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E21F" w14:textId="77777777" w:rsidR="00EC3F43" w:rsidRPr="0021113E" w:rsidRDefault="00EC3F43">
      <w:pPr>
        <w:rPr>
          <w:rFonts w:ascii="Arial" w:hAnsi="Arial"/>
          <w:color w:val="494949"/>
        </w:rPr>
      </w:pPr>
    </w:p>
    <w:p w14:paraId="01E3E220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1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2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3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4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5" w14:textId="77777777" w:rsidR="005E6D41" w:rsidRPr="0021113E" w:rsidRDefault="005E6D41" w:rsidP="00EC3F43">
      <w:pPr>
        <w:rPr>
          <w:rFonts w:ascii="Arial" w:hAnsi="Arial"/>
          <w:color w:val="494949"/>
        </w:rPr>
      </w:pPr>
    </w:p>
    <w:p w14:paraId="01E3E226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7" w14:textId="77777777" w:rsidR="00EC3F43" w:rsidRPr="0021113E" w:rsidRDefault="00B363C4" w:rsidP="00EC3F43">
      <w:pPr>
        <w:rPr>
          <w:rFonts w:ascii="Arial" w:hAnsi="Arial"/>
          <w:color w:val="494949"/>
        </w:rPr>
      </w:pPr>
      <w:r w:rsidRPr="00B363C4">
        <w:rPr>
          <w:rFonts w:ascii="Arial" w:hAnsi="Arial"/>
          <w:noProof/>
          <w:color w:val="49494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3E261" wp14:editId="01E3E262">
                <wp:simplePos x="0" y="0"/>
                <wp:positionH relativeFrom="column">
                  <wp:posOffset>1504950</wp:posOffset>
                </wp:positionH>
                <wp:positionV relativeFrom="paragraph">
                  <wp:posOffset>676597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E27B" w14:textId="77777777" w:rsidR="00B363C4" w:rsidRPr="0048285D" w:rsidRDefault="00B363C4" w:rsidP="00B363C4">
                            <w:pPr>
                              <w:rPr>
                                <w:rFonts w:ascii="Panton Bold" w:hAnsi="Panton Bold"/>
                                <w:color w:val="494949"/>
                              </w:rPr>
                            </w:pPr>
                          </w:p>
                          <w:p w14:paraId="01E3E27C" w14:textId="11071259" w:rsidR="00982EFB" w:rsidRPr="00982EFB" w:rsidRDefault="00E25E4E" w:rsidP="00982EFB">
                            <w:pPr>
                              <w:jc w:val="center"/>
                              <w:rPr>
                                <w:rFonts w:ascii="Panton Bold" w:hAnsi="Panton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nton Bold" w:hAnsi="Panton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Junior</w:t>
                            </w:r>
                            <w:r w:rsidR="00982EFB" w:rsidRPr="00982EFB">
                              <w:rPr>
                                <w:rFonts w:ascii="Panton Bold" w:hAnsi="Panton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Assessment Consultants</w:t>
                            </w:r>
                          </w:p>
                          <w:p w14:paraId="01E3E27D" w14:textId="77777777" w:rsidR="00B363C4" w:rsidRPr="00982EFB" w:rsidRDefault="00982EFB" w:rsidP="00982EFB">
                            <w:pPr>
                              <w:jc w:val="center"/>
                              <w:rPr>
                                <w:rFonts w:ascii="Panton" w:hAnsi="Panto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nton" w:hAnsi="Panton"/>
                                <w:color w:val="FFFFFF" w:themeColor="background1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3E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53.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Cs40ZngAAAACwEAAA8AAAAAAAAA&#10;AAAAAAAAVQQAAGRycy9kb3ducmV2LnhtbFBLBQYAAAAABAAEAPMAAABiBQAAAAA=&#10;" filled="f" stroked="f">
                <v:textbox style="mso-fit-shape-to-text:t">
                  <w:txbxContent>
                    <w:p w14:paraId="01E3E27B" w14:textId="77777777" w:rsidR="00B363C4" w:rsidRPr="0048285D" w:rsidRDefault="00B363C4" w:rsidP="00B363C4">
                      <w:pPr>
                        <w:rPr>
                          <w:rFonts w:ascii="Panton Bold" w:hAnsi="Panton Bold"/>
                          <w:color w:val="494949"/>
                        </w:rPr>
                      </w:pPr>
                    </w:p>
                    <w:p w14:paraId="01E3E27C" w14:textId="11071259" w:rsidR="00982EFB" w:rsidRPr="00982EFB" w:rsidRDefault="00E25E4E" w:rsidP="00982EFB">
                      <w:pPr>
                        <w:jc w:val="center"/>
                        <w:rPr>
                          <w:rFonts w:ascii="Panton Bold" w:hAnsi="Panton Bol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anton Bold" w:hAnsi="Panton Bold"/>
                          <w:b/>
                          <w:color w:val="FFFFFF" w:themeColor="background1"/>
                          <w:sz w:val="40"/>
                          <w:szCs w:val="40"/>
                        </w:rPr>
                        <w:t>Junior</w:t>
                      </w:r>
                      <w:r w:rsidR="00982EFB" w:rsidRPr="00982EFB">
                        <w:rPr>
                          <w:rFonts w:ascii="Panton Bold" w:hAnsi="Panton Bold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Assessment Consultants</w:t>
                      </w:r>
                    </w:p>
                    <w:p w14:paraId="01E3E27D" w14:textId="77777777" w:rsidR="00B363C4" w:rsidRPr="00982EFB" w:rsidRDefault="00982EFB" w:rsidP="00982EFB">
                      <w:pPr>
                        <w:jc w:val="center"/>
                        <w:rPr>
                          <w:rFonts w:ascii="Panton" w:hAnsi="Panton"/>
                          <w:color w:val="FFFFFF" w:themeColor="background1"/>
                        </w:rPr>
                      </w:pPr>
                      <w:r>
                        <w:rPr>
                          <w:rFonts w:ascii="Panton" w:hAnsi="Panton"/>
                          <w:color w:val="FFFFFF" w:themeColor="background1"/>
                        </w:rPr>
                        <w:t>Role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494949"/>
          <w:lang w:eastAsia="en-GB"/>
        </w:rPr>
        <w:drawing>
          <wp:anchor distT="0" distB="0" distL="114300" distR="114300" simplePos="0" relativeHeight="251665408" behindDoc="1" locked="0" layoutInCell="1" allowOverlap="1" wp14:anchorId="01E3E263" wp14:editId="01E3E264">
            <wp:simplePos x="0" y="0"/>
            <wp:positionH relativeFrom="column">
              <wp:posOffset>-914400</wp:posOffset>
            </wp:positionH>
            <wp:positionV relativeFrom="paragraph">
              <wp:posOffset>175895</wp:posOffset>
            </wp:positionV>
            <wp:extent cx="7600950" cy="3140075"/>
            <wp:effectExtent l="0" t="0" r="0" b="3175"/>
            <wp:wrapTight wrapText="bothSides">
              <wp:wrapPolygon edited="0">
                <wp:start x="0" y="0"/>
                <wp:lineTo x="0" y="21491"/>
                <wp:lineTo x="21546" y="21491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purple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3E228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9" w14:textId="77777777" w:rsidR="00EC3F43" w:rsidRPr="0021113E" w:rsidRDefault="00B46A74" w:rsidP="00B46A74">
      <w:pPr>
        <w:tabs>
          <w:tab w:val="left" w:pos="2912"/>
        </w:tabs>
        <w:rPr>
          <w:rFonts w:ascii="Arial" w:hAnsi="Arial"/>
          <w:color w:val="494949"/>
        </w:rPr>
      </w:pPr>
      <w:r w:rsidRPr="0021113E">
        <w:rPr>
          <w:rFonts w:ascii="Arial" w:hAnsi="Arial"/>
          <w:color w:val="494949"/>
        </w:rPr>
        <w:tab/>
      </w:r>
    </w:p>
    <w:p w14:paraId="01E3E22A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B" w14:textId="77777777" w:rsidR="00EC3F43" w:rsidRPr="0021113E" w:rsidRDefault="00EC3F43" w:rsidP="00EC3F43">
      <w:pPr>
        <w:rPr>
          <w:rFonts w:ascii="Arial" w:hAnsi="Arial"/>
          <w:color w:val="494949"/>
        </w:rPr>
      </w:pPr>
    </w:p>
    <w:p w14:paraId="01E3E22C" w14:textId="77777777" w:rsidR="00420DB0" w:rsidRPr="0021113E" w:rsidRDefault="00420DB0" w:rsidP="00EC3F43">
      <w:pPr>
        <w:rPr>
          <w:rFonts w:ascii="Arial" w:hAnsi="Arial"/>
          <w:color w:val="494949"/>
        </w:rPr>
      </w:pPr>
    </w:p>
    <w:p w14:paraId="01E3E22D" w14:textId="77777777" w:rsidR="00980DBA" w:rsidRDefault="00980DBA" w:rsidP="00D22130">
      <w:pPr>
        <w:ind w:left="-567"/>
        <w:rPr>
          <w:rFonts w:ascii="Panton" w:hAnsi="Panton"/>
          <w:color w:val="422562"/>
          <w:sz w:val="28"/>
          <w:szCs w:val="28"/>
        </w:rPr>
      </w:pPr>
    </w:p>
    <w:p w14:paraId="01E3E22E" w14:textId="77777777" w:rsidR="00B363C4" w:rsidRDefault="00B363C4" w:rsidP="00D22130">
      <w:pPr>
        <w:ind w:left="-567"/>
        <w:rPr>
          <w:rFonts w:ascii="Panton" w:hAnsi="Panton"/>
          <w:color w:val="422562"/>
          <w:sz w:val="28"/>
          <w:szCs w:val="28"/>
        </w:rPr>
      </w:pPr>
    </w:p>
    <w:p w14:paraId="01E3E22F" w14:textId="77777777" w:rsidR="00B363C4" w:rsidRDefault="00B363C4" w:rsidP="00D22130">
      <w:pPr>
        <w:ind w:left="-567"/>
        <w:rPr>
          <w:rFonts w:ascii="Panton" w:hAnsi="Panton"/>
          <w:color w:val="422562"/>
          <w:sz w:val="28"/>
          <w:szCs w:val="28"/>
        </w:rPr>
      </w:pPr>
    </w:p>
    <w:p w14:paraId="01E3E230" w14:textId="77777777" w:rsidR="00B363C4" w:rsidRDefault="00B363C4" w:rsidP="00B363C4">
      <w:pPr>
        <w:ind w:left="-567"/>
        <w:rPr>
          <w:rFonts w:ascii="Panton" w:hAnsi="Panton"/>
          <w:color w:val="422562"/>
          <w:sz w:val="28"/>
          <w:szCs w:val="28"/>
        </w:rPr>
      </w:pPr>
    </w:p>
    <w:p w14:paraId="01E3E231" w14:textId="350237D0" w:rsidR="00B12040" w:rsidRPr="00B363C4" w:rsidRDefault="00E25E4E" w:rsidP="00B363C4">
      <w:pPr>
        <w:ind w:left="-567"/>
        <w:rPr>
          <w:rFonts w:ascii="Panton" w:hAnsi="Panton"/>
          <w:color w:val="422562"/>
          <w:sz w:val="28"/>
          <w:szCs w:val="28"/>
        </w:rPr>
      </w:pPr>
      <w:r>
        <w:rPr>
          <w:rFonts w:ascii="Panton" w:hAnsi="Panton"/>
          <w:color w:val="422562"/>
          <w:sz w:val="28"/>
          <w:szCs w:val="28"/>
        </w:rPr>
        <w:lastRenderedPageBreak/>
        <w:t>Junior Assessment Consultant</w:t>
      </w:r>
      <w:r w:rsidR="00877462">
        <w:rPr>
          <w:rFonts w:ascii="Panton" w:hAnsi="Panton"/>
          <w:color w:val="422562"/>
          <w:sz w:val="28"/>
          <w:szCs w:val="28"/>
        </w:rPr>
        <w:t>s</w:t>
      </w:r>
    </w:p>
    <w:p w14:paraId="01E3E232" w14:textId="00EF2311" w:rsidR="00982EFB" w:rsidRPr="00982EFB" w:rsidRDefault="00982EFB" w:rsidP="00982EFB">
      <w:pPr>
        <w:ind w:left="-567"/>
        <w:jc w:val="both"/>
        <w:rPr>
          <w:rFonts w:ascii="Panton" w:hAnsi="Panton"/>
          <w:b/>
          <w:color w:val="494949"/>
        </w:rPr>
      </w:pPr>
      <w:r w:rsidRPr="00982EFB">
        <w:rPr>
          <w:rFonts w:ascii="Panton" w:hAnsi="Panton"/>
          <w:b/>
          <w:color w:val="494949"/>
        </w:rPr>
        <w:t>Salary</w:t>
      </w:r>
      <w:r w:rsidR="00E25E4E">
        <w:rPr>
          <w:rFonts w:ascii="Panton" w:hAnsi="Panton"/>
          <w:b/>
          <w:color w:val="494949"/>
        </w:rPr>
        <w:t>: £26K</w:t>
      </w:r>
      <w:r w:rsidR="00C0541B">
        <w:rPr>
          <w:rFonts w:ascii="Panton" w:hAnsi="Panton"/>
          <w:b/>
          <w:color w:val="494949"/>
        </w:rPr>
        <w:t xml:space="preserve"> and access to a generous benefits package</w:t>
      </w:r>
    </w:p>
    <w:p w14:paraId="01E3E234" w14:textId="21DD1B10" w:rsidR="007B1439" w:rsidRDefault="007B1439" w:rsidP="00982EFB">
      <w:pPr>
        <w:ind w:left="-567"/>
        <w:jc w:val="both"/>
        <w:rPr>
          <w:rFonts w:ascii="Panton" w:hAnsi="Panton"/>
          <w:b/>
          <w:color w:val="494949"/>
        </w:rPr>
      </w:pPr>
      <w:r w:rsidRPr="007B1439">
        <w:rPr>
          <w:rFonts w:ascii="Panton" w:hAnsi="Panton"/>
          <w:b/>
          <w:color w:val="494949"/>
        </w:rPr>
        <w:t>Newbury/Flexible</w:t>
      </w:r>
    </w:p>
    <w:p w14:paraId="24B50467" w14:textId="4F67A40A" w:rsidR="003337C6" w:rsidRPr="00982EFB" w:rsidRDefault="003337C6" w:rsidP="003337C6">
      <w:pPr>
        <w:ind w:left="-567"/>
        <w:jc w:val="both"/>
        <w:rPr>
          <w:rFonts w:ascii="Panton" w:hAnsi="Panton"/>
          <w:b/>
          <w:color w:val="494949"/>
        </w:rPr>
      </w:pPr>
      <w:r>
        <w:rPr>
          <w:rFonts w:ascii="Panton" w:hAnsi="Panton"/>
          <w:b/>
          <w:color w:val="494949"/>
        </w:rPr>
        <w:t>About us</w:t>
      </w:r>
    </w:p>
    <w:p w14:paraId="4BCDE350" w14:textId="1BF2F823" w:rsidR="003114A5" w:rsidRDefault="003337C6" w:rsidP="00982EFB">
      <w:pPr>
        <w:ind w:left="-567"/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W</w:t>
      </w:r>
      <w:r w:rsidR="00982EFB" w:rsidRPr="00982EFB">
        <w:rPr>
          <w:rFonts w:ascii="Panton" w:hAnsi="Panton"/>
          <w:color w:val="494949"/>
        </w:rPr>
        <w:t>e are Amberjack. Experts in</w:t>
      </w:r>
      <w:r w:rsidR="00076817">
        <w:rPr>
          <w:rFonts w:ascii="Panton" w:hAnsi="Panton"/>
          <w:color w:val="494949"/>
        </w:rPr>
        <w:t xml:space="preserve"> identi</w:t>
      </w:r>
      <w:r w:rsidR="003114A5">
        <w:rPr>
          <w:rFonts w:ascii="Panton" w:hAnsi="Panton"/>
          <w:color w:val="494949"/>
        </w:rPr>
        <w:t>fying potential in</w:t>
      </w:r>
      <w:r w:rsidR="00982EFB" w:rsidRPr="00982EFB">
        <w:rPr>
          <w:rFonts w:ascii="Panton" w:hAnsi="Panton"/>
          <w:color w:val="494949"/>
        </w:rPr>
        <w:t xml:space="preserve"> future talent and </w:t>
      </w:r>
      <w:r w:rsidR="003114A5">
        <w:rPr>
          <w:rFonts w:ascii="Panton" w:hAnsi="Panton"/>
          <w:color w:val="494949"/>
        </w:rPr>
        <w:t xml:space="preserve">delivering </w:t>
      </w:r>
      <w:r w:rsidR="00982EFB" w:rsidRPr="00982EFB">
        <w:rPr>
          <w:rFonts w:ascii="Panton" w:hAnsi="Panton"/>
          <w:color w:val="494949"/>
        </w:rPr>
        <w:t xml:space="preserve">volume recruitment </w:t>
      </w:r>
      <w:r w:rsidR="00426671">
        <w:rPr>
          <w:rFonts w:ascii="Panton" w:hAnsi="Panton"/>
          <w:color w:val="494949"/>
        </w:rPr>
        <w:t>processes</w:t>
      </w:r>
      <w:r w:rsidR="00982EFB" w:rsidRPr="00982EFB">
        <w:rPr>
          <w:rFonts w:ascii="Panton" w:hAnsi="Panton"/>
          <w:color w:val="494949"/>
        </w:rPr>
        <w:t>, technology and assessment</w:t>
      </w:r>
      <w:r w:rsidR="00426671">
        <w:rPr>
          <w:rFonts w:ascii="Panton" w:hAnsi="Panton"/>
          <w:color w:val="494949"/>
        </w:rPr>
        <w:t>s</w:t>
      </w:r>
      <w:r w:rsidR="003114A5">
        <w:rPr>
          <w:rFonts w:ascii="Panton" w:hAnsi="Panton"/>
          <w:color w:val="494949"/>
        </w:rPr>
        <w:t xml:space="preserve"> </w:t>
      </w:r>
      <w:r w:rsidR="00426671">
        <w:rPr>
          <w:rFonts w:ascii="Panton" w:hAnsi="Panton"/>
          <w:color w:val="494949"/>
        </w:rPr>
        <w:t>for</w:t>
      </w:r>
      <w:r w:rsidR="003114A5">
        <w:rPr>
          <w:rFonts w:ascii="Panton" w:hAnsi="Panton"/>
          <w:color w:val="494949"/>
        </w:rPr>
        <w:t xml:space="preserve"> our clients</w:t>
      </w:r>
      <w:r w:rsidR="00982EFB" w:rsidRPr="00982EFB">
        <w:rPr>
          <w:rFonts w:ascii="Panton" w:hAnsi="Panton"/>
          <w:color w:val="494949"/>
        </w:rPr>
        <w:t>.</w:t>
      </w:r>
    </w:p>
    <w:p w14:paraId="01E3E236" w14:textId="19E8ABB2" w:rsidR="00982EFB" w:rsidRPr="00982EFB" w:rsidRDefault="005B43A4" w:rsidP="00982EFB">
      <w:pPr>
        <w:ind w:left="-567"/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Our mission is to enable a world where people are hired and progressed on the basis of their future po</w:t>
      </w:r>
      <w:r w:rsidR="00FA2E02">
        <w:rPr>
          <w:rFonts w:ascii="Panton" w:hAnsi="Panton"/>
          <w:color w:val="494949"/>
        </w:rPr>
        <w:t>tential rather than past experience or privilege.</w:t>
      </w:r>
      <w:r w:rsidR="00982EFB" w:rsidRPr="00982EFB">
        <w:rPr>
          <w:rFonts w:ascii="Panton" w:hAnsi="Panton"/>
          <w:color w:val="494949"/>
        </w:rPr>
        <w:t xml:space="preserve"> </w:t>
      </w:r>
    </w:p>
    <w:p w14:paraId="01E3E238" w14:textId="35AD8495" w:rsidR="00982EFB" w:rsidRPr="00982EFB" w:rsidRDefault="00982EFB" w:rsidP="00982EFB">
      <w:pPr>
        <w:ind w:left="-567"/>
        <w:jc w:val="both"/>
        <w:rPr>
          <w:rFonts w:ascii="Panton" w:hAnsi="Panton"/>
          <w:color w:val="494949"/>
        </w:rPr>
      </w:pPr>
      <w:r w:rsidRPr="00982EFB">
        <w:rPr>
          <w:rFonts w:ascii="Panton" w:hAnsi="Panton"/>
          <w:color w:val="494949"/>
        </w:rPr>
        <w:t>Our people make us who we are and our values are at the heart of what we do. We’re passionate collaborators, always striving for better, always doing the right thing</w:t>
      </w:r>
      <w:r w:rsidR="00E54232">
        <w:rPr>
          <w:rFonts w:ascii="Panton" w:hAnsi="Panton"/>
          <w:color w:val="494949"/>
        </w:rPr>
        <w:t>,</w:t>
      </w:r>
      <w:r w:rsidRPr="00982EFB">
        <w:rPr>
          <w:rFonts w:ascii="Panton" w:hAnsi="Panton"/>
          <w:color w:val="494949"/>
        </w:rPr>
        <w:t xml:space="preserve"> and always accountable. </w:t>
      </w:r>
      <w:r w:rsidR="003876BF">
        <w:rPr>
          <w:rFonts w:ascii="Panton" w:hAnsi="Panton"/>
          <w:color w:val="494949"/>
        </w:rPr>
        <w:t>W</w:t>
      </w:r>
      <w:r w:rsidRPr="00982EFB">
        <w:rPr>
          <w:rFonts w:ascii="Panton" w:hAnsi="Panton"/>
          <w:color w:val="494949"/>
        </w:rPr>
        <w:t xml:space="preserve">e’re looking for like-minded people to come on board as </w:t>
      </w:r>
      <w:r w:rsidR="00C87408">
        <w:rPr>
          <w:rFonts w:ascii="Panton" w:hAnsi="Panton"/>
          <w:color w:val="494949"/>
        </w:rPr>
        <w:t xml:space="preserve">Junior </w:t>
      </w:r>
      <w:r w:rsidRPr="00982EFB">
        <w:rPr>
          <w:rFonts w:ascii="Panton" w:hAnsi="Panton"/>
          <w:color w:val="494949"/>
        </w:rPr>
        <w:t xml:space="preserve">Consultants in our Assessment </w:t>
      </w:r>
      <w:r w:rsidR="00C87408">
        <w:rPr>
          <w:rFonts w:ascii="Panton" w:hAnsi="Panton"/>
          <w:color w:val="494949"/>
        </w:rPr>
        <w:t>T</w:t>
      </w:r>
      <w:r w:rsidRPr="00982EFB">
        <w:rPr>
          <w:rFonts w:ascii="Panton" w:hAnsi="Panton"/>
          <w:color w:val="494949"/>
        </w:rPr>
        <w:t>eam.</w:t>
      </w:r>
    </w:p>
    <w:p w14:paraId="0DA439BD" w14:textId="6C24D2AF" w:rsidR="008F5AE8" w:rsidRPr="00982EFB" w:rsidRDefault="008F5AE8" w:rsidP="008F5AE8">
      <w:pPr>
        <w:ind w:left="-567"/>
        <w:jc w:val="both"/>
        <w:rPr>
          <w:rFonts w:ascii="Panton" w:hAnsi="Panton"/>
          <w:b/>
          <w:color w:val="494949"/>
        </w:rPr>
      </w:pPr>
      <w:r>
        <w:rPr>
          <w:rFonts w:ascii="Panton" w:hAnsi="Panton"/>
          <w:b/>
          <w:color w:val="494949"/>
        </w:rPr>
        <w:t xml:space="preserve">The </w:t>
      </w:r>
      <w:r w:rsidR="00CA716E">
        <w:rPr>
          <w:rFonts w:ascii="Panton" w:hAnsi="Panton"/>
          <w:b/>
          <w:color w:val="494949"/>
        </w:rPr>
        <w:t>Assessment Team</w:t>
      </w:r>
    </w:p>
    <w:p w14:paraId="19EB5D50" w14:textId="5099DC1D" w:rsidR="00FF164F" w:rsidRDefault="00FF164F" w:rsidP="00FF164F">
      <w:pPr>
        <w:ind w:left="-567"/>
        <w:jc w:val="both"/>
        <w:rPr>
          <w:rFonts w:ascii="Panton" w:hAnsi="Panton"/>
          <w:color w:val="494949"/>
        </w:rPr>
      </w:pPr>
      <w:r w:rsidRPr="00982EFB">
        <w:rPr>
          <w:rFonts w:ascii="Panton" w:hAnsi="Panton"/>
          <w:color w:val="494949"/>
        </w:rPr>
        <w:t xml:space="preserve">Our </w:t>
      </w:r>
      <w:r>
        <w:rPr>
          <w:rFonts w:ascii="Panton" w:hAnsi="Panton"/>
          <w:color w:val="494949"/>
        </w:rPr>
        <w:t xml:space="preserve">team of Occupational and Business Psychologists support </w:t>
      </w:r>
      <w:hyperlink r:id="rId12" w:history="1">
        <w:r w:rsidR="00810D6B" w:rsidRPr="00B704CE">
          <w:rPr>
            <w:rStyle w:val="Hyperlink"/>
            <w:rFonts w:ascii="Panton" w:hAnsi="Panton"/>
          </w:rPr>
          <w:t xml:space="preserve">a </w:t>
        </w:r>
        <w:r w:rsidR="002D79E2" w:rsidRPr="00B704CE">
          <w:rPr>
            <w:rStyle w:val="Hyperlink"/>
            <w:rFonts w:ascii="Panton" w:hAnsi="Panton"/>
          </w:rPr>
          <w:t>wide range of clients</w:t>
        </w:r>
      </w:hyperlink>
      <w:r w:rsidR="00A872F8">
        <w:rPr>
          <w:rFonts w:ascii="Panton" w:hAnsi="Panton"/>
          <w:color w:val="494949"/>
        </w:rPr>
        <w:t>.</w:t>
      </w:r>
      <w:r w:rsidR="00B07B73">
        <w:rPr>
          <w:rFonts w:ascii="Panton" w:hAnsi="Panton"/>
          <w:color w:val="494949"/>
        </w:rPr>
        <w:t xml:space="preserve"> In a typical month we will:</w:t>
      </w:r>
    </w:p>
    <w:p w14:paraId="794AC077" w14:textId="3DC10DF1" w:rsidR="00B07B73" w:rsidRDefault="008B2823" w:rsidP="006F1C5E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 xml:space="preserve">Design </w:t>
      </w:r>
      <w:r w:rsidR="003B66E5">
        <w:rPr>
          <w:rFonts w:ascii="Panton" w:hAnsi="Panton"/>
          <w:color w:val="494949"/>
        </w:rPr>
        <w:t xml:space="preserve">and implement </w:t>
      </w:r>
      <w:r>
        <w:rPr>
          <w:rFonts w:ascii="Panton" w:hAnsi="Panton"/>
          <w:color w:val="494949"/>
        </w:rPr>
        <w:t>fully bespoke assessments</w:t>
      </w:r>
      <w:r w:rsidR="00F55F1C">
        <w:rPr>
          <w:rFonts w:ascii="Panton" w:hAnsi="Panton"/>
          <w:color w:val="494949"/>
        </w:rPr>
        <w:t xml:space="preserve"> getting c</w:t>
      </w:r>
      <w:r w:rsidR="00DE63B9">
        <w:rPr>
          <w:rFonts w:ascii="Panton" w:hAnsi="Panton"/>
          <w:color w:val="494949"/>
        </w:rPr>
        <w:t>andidates</w:t>
      </w:r>
      <w:r w:rsidR="00F55F1C">
        <w:rPr>
          <w:rFonts w:ascii="Panton" w:hAnsi="Panton"/>
          <w:color w:val="494949"/>
        </w:rPr>
        <w:t xml:space="preserve"> excited about the organisation they will be joining</w:t>
      </w:r>
      <w:r w:rsidR="00DE63B9">
        <w:rPr>
          <w:rFonts w:ascii="Panton" w:hAnsi="Panton"/>
          <w:color w:val="494949"/>
        </w:rPr>
        <w:t>, giving them a realistic job preview</w:t>
      </w:r>
      <w:r w:rsidR="00D44395">
        <w:rPr>
          <w:rFonts w:ascii="Panton" w:hAnsi="Panton"/>
          <w:color w:val="494949"/>
        </w:rPr>
        <w:t xml:space="preserve">, and gathering robust assessment data to allow </w:t>
      </w:r>
      <w:r w:rsidR="00D05F5E">
        <w:rPr>
          <w:rFonts w:ascii="Panton" w:hAnsi="Panton"/>
          <w:color w:val="494949"/>
        </w:rPr>
        <w:t xml:space="preserve">accurate and fair </w:t>
      </w:r>
      <w:r w:rsidR="009C0736">
        <w:rPr>
          <w:rFonts w:ascii="Panton" w:hAnsi="Panton"/>
          <w:color w:val="494949"/>
        </w:rPr>
        <w:t xml:space="preserve">selection </w:t>
      </w:r>
      <w:r w:rsidR="00D44395">
        <w:rPr>
          <w:rFonts w:ascii="Panton" w:hAnsi="Panton"/>
          <w:color w:val="494949"/>
        </w:rPr>
        <w:t xml:space="preserve">decisions to be made. </w:t>
      </w:r>
      <w:r w:rsidR="009C0736">
        <w:rPr>
          <w:rFonts w:ascii="Panton" w:hAnsi="Panton"/>
          <w:color w:val="494949"/>
        </w:rPr>
        <w:t xml:space="preserve">The assessments we </w:t>
      </w:r>
      <w:r w:rsidR="00C778FB">
        <w:rPr>
          <w:rFonts w:ascii="Panton" w:hAnsi="Panton"/>
          <w:color w:val="494949"/>
        </w:rPr>
        <w:t>design</w:t>
      </w:r>
      <w:r w:rsidR="00D44395">
        <w:rPr>
          <w:rFonts w:ascii="Panton" w:hAnsi="Panton"/>
          <w:color w:val="494949"/>
        </w:rPr>
        <w:t xml:space="preserve"> include</w:t>
      </w:r>
      <w:r w:rsidR="003B66E5">
        <w:rPr>
          <w:rFonts w:ascii="Panton" w:hAnsi="Panton"/>
          <w:color w:val="494949"/>
        </w:rPr>
        <w:t xml:space="preserve"> situational judgement tests, </w:t>
      </w:r>
      <w:r w:rsidR="00EF5375">
        <w:rPr>
          <w:rFonts w:ascii="Panton" w:hAnsi="Panton"/>
          <w:color w:val="494949"/>
        </w:rPr>
        <w:t>cognitive ability tests, video interviews, telephone interviews, assessment centres</w:t>
      </w:r>
      <w:r w:rsidR="00B076FC">
        <w:rPr>
          <w:rFonts w:ascii="Panton" w:hAnsi="Panton"/>
          <w:color w:val="494949"/>
        </w:rPr>
        <w:t>, and self-selection “Match Me” tools</w:t>
      </w:r>
      <w:r w:rsidR="00EF5375">
        <w:rPr>
          <w:rFonts w:ascii="Panton" w:hAnsi="Panton"/>
          <w:color w:val="494949"/>
        </w:rPr>
        <w:t>.</w:t>
      </w:r>
    </w:p>
    <w:p w14:paraId="484E0DDD" w14:textId="692B63F2" w:rsidR="00E025FA" w:rsidRDefault="00E025FA" w:rsidP="006F1C5E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Support clients in using our</w:t>
      </w:r>
      <w:r w:rsidR="00B076FC">
        <w:rPr>
          <w:rFonts w:ascii="Panton" w:hAnsi="Panton"/>
          <w:color w:val="494949"/>
        </w:rPr>
        <w:t xml:space="preserve"> growing</w:t>
      </w:r>
      <w:r>
        <w:rPr>
          <w:rFonts w:ascii="Panton" w:hAnsi="Panton"/>
          <w:color w:val="494949"/>
        </w:rPr>
        <w:t xml:space="preserve"> </w:t>
      </w:r>
      <w:r w:rsidR="00627AF1">
        <w:rPr>
          <w:rFonts w:ascii="Panton" w:hAnsi="Panton"/>
          <w:color w:val="494949"/>
        </w:rPr>
        <w:t>bank of existing</w:t>
      </w:r>
      <w:r w:rsidR="00DF5B5D">
        <w:rPr>
          <w:rFonts w:ascii="Panton" w:hAnsi="Panton"/>
          <w:color w:val="494949"/>
        </w:rPr>
        <w:t xml:space="preserve"> - </w:t>
      </w:r>
      <w:r w:rsidR="00B4404E">
        <w:rPr>
          <w:rFonts w:ascii="Panton" w:hAnsi="Panton"/>
          <w:color w:val="494949"/>
        </w:rPr>
        <w:t>ready-to-go</w:t>
      </w:r>
      <w:r w:rsidR="00DF5B5D">
        <w:rPr>
          <w:rFonts w:ascii="Panton" w:hAnsi="Panton"/>
          <w:color w:val="494949"/>
        </w:rPr>
        <w:t xml:space="preserve"> -</w:t>
      </w:r>
      <w:r w:rsidR="002B2124">
        <w:rPr>
          <w:rFonts w:ascii="Panton" w:hAnsi="Panton"/>
          <w:color w:val="494949"/>
        </w:rPr>
        <w:t xml:space="preserve"> assessments in the right way.</w:t>
      </w:r>
    </w:p>
    <w:p w14:paraId="1752C0C7" w14:textId="0EB37077" w:rsidR="002B2124" w:rsidRDefault="002B2124" w:rsidP="006F1C5E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Run detailed analysis and present this to our clients to show</w:t>
      </w:r>
      <w:r w:rsidR="00F0252E">
        <w:rPr>
          <w:rFonts w:ascii="Panton" w:hAnsi="Panton"/>
          <w:color w:val="494949"/>
        </w:rPr>
        <w:t xml:space="preserve"> how</w:t>
      </w:r>
      <w:r>
        <w:rPr>
          <w:rFonts w:ascii="Panton" w:hAnsi="Panton"/>
          <w:color w:val="494949"/>
        </w:rPr>
        <w:t xml:space="preserve"> our assessments are working and delivering high quality candidates in line with our mission.</w:t>
      </w:r>
    </w:p>
    <w:p w14:paraId="0CBEC171" w14:textId="087553B6" w:rsidR="002B2124" w:rsidRDefault="00390201" w:rsidP="006F1C5E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 xml:space="preserve">Speak with some of the highest potential </w:t>
      </w:r>
      <w:r w:rsidR="006177AB">
        <w:rPr>
          <w:rFonts w:ascii="Panton" w:hAnsi="Panton"/>
          <w:color w:val="494949"/>
        </w:rPr>
        <w:t>talent</w:t>
      </w:r>
      <w:r w:rsidR="00592BCD">
        <w:rPr>
          <w:rFonts w:ascii="Panton" w:hAnsi="Panton"/>
          <w:color w:val="494949"/>
        </w:rPr>
        <w:t xml:space="preserve"> in the market</w:t>
      </w:r>
      <w:r w:rsidR="006177AB">
        <w:rPr>
          <w:rFonts w:ascii="Panton" w:hAnsi="Panton"/>
          <w:color w:val="494949"/>
        </w:rPr>
        <w:t xml:space="preserve"> to understand the skills and behaviours that set them apart, so we can come up with innovative ways to assess them.</w:t>
      </w:r>
    </w:p>
    <w:p w14:paraId="0FAC1126" w14:textId="2054D284" w:rsidR="006177AB" w:rsidRDefault="009C55B2" w:rsidP="006F1C5E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Write articles, blogs,</w:t>
      </w:r>
      <w:r w:rsidR="00595F21">
        <w:rPr>
          <w:rFonts w:ascii="Panton" w:hAnsi="Panton"/>
          <w:color w:val="494949"/>
        </w:rPr>
        <w:t xml:space="preserve"> </w:t>
      </w:r>
      <w:r w:rsidR="006D02C6">
        <w:rPr>
          <w:rFonts w:ascii="Panton" w:hAnsi="Panton"/>
          <w:color w:val="494949"/>
        </w:rPr>
        <w:t>conduct research</w:t>
      </w:r>
      <w:r w:rsidR="00595F21">
        <w:rPr>
          <w:rFonts w:ascii="Panton" w:hAnsi="Panton"/>
          <w:color w:val="494949"/>
        </w:rPr>
        <w:t>,</w:t>
      </w:r>
      <w:r w:rsidR="007024BC">
        <w:rPr>
          <w:rFonts w:ascii="Panton" w:hAnsi="Panton"/>
          <w:color w:val="494949"/>
        </w:rPr>
        <w:t xml:space="preserve"> </w:t>
      </w:r>
      <w:r>
        <w:rPr>
          <w:rFonts w:ascii="Panton" w:hAnsi="Panton"/>
          <w:color w:val="494949"/>
        </w:rPr>
        <w:t>and present</w:t>
      </w:r>
      <w:r w:rsidR="00595F21">
        <w:rPr>
          <w:rFonts w:ascii="Panton" w:hAnsi="Panton"/>
          <w:color w:val="494949"/>
        </w:rPr>
        <w:t xml:space="preserve"> </w:t>
      </w:r>
      <w:r>
        <w:rPr>
          <w:rFonts w:ascii="Panton" w:hAnsi="Panton"/>
          <w:color w:val="494949"/>
        </w:rPr>
        <w:t>at industry conferences to build awareness of the Amberjack assessment offer.</w:t>
      </w:r>
    </w:p>
    <w:p w14:paraId="02560CE9" w14:textId="533A5F8B" w:rsidR="009C55B2" w:rsidRDefault="009C55B2" w:rsidP="006F1C5E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 xml:space="preserve">Work closely with delivery colleagues to make sure the assessments we design </w:t>
      </w:r>
      <w:r w:rsidR="006D02C6">
        <w:rPr>
          <w:rFonts w:ascii="Panton" w:hAnsi="Panton"/>
          <w:color w:val="494949"/>
        </w:rPr>
        <w:t>are delivered</w:t>
      </w:r>
      <w:r>
        <w:rPr>
          <w:rFonts w:ascii="Panton" w:hAnsi="Panton"/>
          <w:color w:val="494949"/>
        </w:rPr>
        <w:t xml:space="preserve"> to the highest quality standards.</w:t>
      </w:r>
    </w:p>
    <w:p w14:paraId="268B298E" w14:textId="0EA34AB9" w:rsidR="00C3495D" w:rsidRPr="0049612D" w:rsidRDefault="0049612D" w:rsidP="0049612D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Work with our Technology Team to e</w:t>
      </w:r>
      <w:r w:rsidR="001715F5" w:rsidRPr="0049612D">
        <w:rPr>
          <w:rFonts w:ascii="Panton" w:hAnsi="Panton"/>
          <w:color w:val="494949"/>
        </w:rPr>
        <w:t>nhance our assessments</w:t>
      </w:r>
      <w:r w:rsidR="00FD3B18">
        <w:rPr>
          <w:rFonts w:ascii="Panton" w:hAnsi="Panton"/>
          <w:color w:val="494949"/>
        </w:rPr>
        <w:t xml:space="preserve"> and introduce pioneering new </w:t>
      </w:r>
      <w:r w:rsidR="007B55F8">
        <w:rPr>
          <w:rFonts w:ascii="Panton" w:hAnsi="Panton"/>
          <w:color w:val="494949"/>
        </w:rPr>
        <w:t>ones</w:t>
      </w:r>
      <w:r w:rsidR="001715F5" w:rsidRPr="0049612D">
        <w:rPr>
          <w:rFonts w:ascii="Panton" w:hAnsi="Panton"/>
          <w:color w:val="494949"/>
        </w:rPr>
        <w:t xml:space="preserve"> so  our offer keeps improving and helping </w:t>
      </w:r>
      <w:r w:rsidRPr="0049612D">
        <w:rPr>
          <w:rFonts w:ascii="Panton" w:hAnsi="Panton"/>
          <w:color w:val="494949"/>
        </w:rPr>
        <w:t>clients achieve great</w:t>
      </w:r>
      <w:r>
        <w:rPr>
          <w:rFonts w:ascii="Panton" w:hAnsi="Panton"/>
          <w:color w:val="494949"/>
        </w:rPr>
        <w:t xml:space="preserve"> </w:t>
      </w:r>
      <w:r w:rsidRPr="0049612D">
        <w:rPr>
          <w:rFonts w:ascii="Panton" w:hAnsi="Panton"/>
          <w:color w:val="494949"/>
        </w:rPr>
        <w:t>results.</w:t>
      </w:r>
    </w:p>
    <w:p w14:paraId="5E5FE208" w14:textId="6E815B42" w:rsidR="005A73A5" w:rsidRDefault="005A73A5" w:rsidP="00982EFB">
      <w:pPr>
        <w:ind w:left="-567"/>
        <w:jc w:val="both"/>
        <w:rPr>
          <w:rFonts w:ascii="Panton" w:hAnsi="Panton"/>
          <w:b/>
          <w:color w:val="494949"/>
        </w:rPr>
      </w:pPr>
      <w:r>
        <w:rPr>
          <w:rFonts w:ascii="Panton" w:hAnsi="Panton"/>
          <w:b/>
          <w:color w:val="494949"/>
        </w:rPr>
        <w:t>How a Junior Consultant contributes to the tea</w:t>
      </w:r>
      <w:r w:rsidR="002C571D">
        <w:rPr>
          <w:rFonts w:ascii="Panton" w:hAnsi="Panton"/>
          <w:b/>
          <w:color w:val="494949"/>
        </w:rPr>
        <w:t>m</w:t>
      </w:r>
      <w:r w:rsidR="00BB47CC">
        <w:rPr>
          <w:rFonts w:ascii="Panton" w:hAnsi="Panton"/>
          <w:b/>
          <w:color w:val="494949"/>
        </w:rPr>
        <w:t>:</w:t>
      </w:r>
    </w:p>
    <w:p w14:paraId="3F731E19" w14:textId="2976BA14" w:rsidR="002C571D" w:rsidRDefault="002C571D" w:rsidP="00982EFB">
      <w:pPr>
        <w:ind w:left="-567"/>
        <w:jc w:val="both"/>
        <w:rPr>
          <w:rFonts w:ascii="Panton" w:hAnsi="Panton"/>
          <w:b/>
          <w:color w:val="494949"/>
        </w:rPr>
      </w:pPr>
      <w:r>
        <w:rPr>
          <w:rFonts w:ascii="Panton" w:hAnsi="Panton"/>
          <w:b/>
          <w:color w:val="494949"/>
        </w:rPr>
        <w:t>You will:</w:t>
      </w:r>
    </w:p>
    <w:p w14:paraId="6229B047" w14:textId="59343D12" w:rsidR="002C571D" w:rsidRPr="002C571D" w:rsidRDefault="002C571D" w:rsidP="002C571D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2C571D">
        <w:rPr>
          <w:rFonts w:ascii="Panton" w:hAnsi="Panton"/>
          <w:color w:val="494949"/>
        </w:rPr>
        <w:t xml:space="preserve">Kickstart your career </w:t>
      </w:r>
      <w:r w:rsidR="0061064E">
        <w:rPr>
          <w:rFonts w:ascii="Panton" w:hAnsi="Panton"/>
          <w:color w:val="494949"/>
        </w:rPr>
        <w:t xml:space="preserve">in Business/Occupational Psychology </w:t>
      </w:r>
      <w:r w:rsidR="006C7A5F">
        <w:rPr>
          <w:rFonts w:ascii="Panton" w:hAnsi="Panton"/>
          <w:color w:val="494949"/>
        </w:rPr>
        <w:t xml:space="preserve">by getting a wide range of experiences </w:t>
      </w:r>
      <w:r w:rsidR="000816AF">
        <w:rPr>
          <w:rFonts w:ascii="Panton" w:hAnsi="Panton"/>
          <w:color w:val="494949"/>
        </w:rPr>
        <w:t>in design and delivery</w:t>
      </w:r>
      <w:r w:rsidR="00A41F51">
        <w:rPr>
          <w:rFonts w:ascii="Panton" w:hAnsi="Panton"/>
          <w:color w:val="494949"/>
        </w:rPr>
        <w:t>.</w:t>
      </w:r>
      <w:r w:rsidR="009775CC">
        <w:rPr>
          <w:rFonts w:ascii="Panton" w:hAnsi="Panton"/>
          <w:color w:val="494949"/>
        </w:rPr>
        <w:t xml:space="preserve"> </w:t>
      </w:r>
    </w:p>
    <w:p w14:paraId="1D19C128" w14:textId="4417BB13" w:rsidR="002C571D" w:rsidRPr="002C571D" w:rsidRDefault="002C571D" w:rsidP="002C571D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2C571D">
        <w:rPr>
          <w:rFonts w:ascii="Panton" w:hAnsi="Panton"/>
          <w:color w:val="494949"/>
        </w:rPr>
        <w:t>Support on projects, helping some of the highest profile organisations develop effective strategies for assessing their talent</w:t>
      </w:r>
      <w:r w:rsidR="00A41F51">
        <w:rPr>
          <w:rFonts w:ascii="Panton" w:hAnsi="Panton"/>
          <w:color w:val="494949"/>
        </w:rPr>
        <w:t>.</w:t>
      </w:r>
    </w:p>
    <w:p w14:paraId="17A51B9A" w14:textId="5D709214" w:rsidR="002C571D" w:rsidRPr="002C571D" w:rsidRDefault="002C571D" w:rsidP="002C571D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2C571D">
        <w:rPr>
          <w:rFonts w:ascii="Panton" w:hAnsi="Panton"/>
          <w:color w:val="494949"/>
        </w:rPr>
        <w:lastRenderedPageBreak/>
        <w:t>Experience how</w:t>
      </w:r>
      <w:r w:rsidR="00C54D0C">
        <w:rPr>
          <w:rFonts w:ascii="Panton" w:hAnsi="Panton"/>
          <w:color w:val="494949"/>
        </w:rPr>
        <w:t xml:space="preserve"> volume</w:t>
      </w:r>
      <w:r w:rsidRPr="002C571D">
        <w:rPr>
          <w:rFonts w:ascii="Panton" w:hAnsi="Panton"/>
          <w:color w:val="494949"/>
        </w:rPr>
        <w:t xml:space="preserve"> </w:t>
      </w:r>
      <w:r w:rsidR="009930DD">
        <w:rPr>
          <w:rFonts w:ascii="Panton" w:hAnsi="Panton"/>
          <w:color w:val="494949"/>
        </w:rPr>
        <w:t>assessment</w:t>
      </w:r>
      <w:r w:rsidR="00C54D0C">
        <w:rPr>
          <w:rFonts w:ascii="Panton" w:hAnsi="Panton"/>
          <w:color w:val="494949"/>
        </w:rPr>
        <w:t xml:space="preserve"> campaigns</w:t>
      </w:r>
      <w:r w:rsidR="009930DD">
        <w:rPr>
          <w:rFonts w:ascii="Panton" w:hAnsi="Panton"/>
          <w:color w:val="494949"/>
        </w:rPr>
        <w:t xml:space="preserve"> are delivered as you spend</w:t>
      </w:r>
      <w:r w:rsidR="00C54D0C">
        <w:rPr>
          <w:rFonts w:ascii="Panton" w:hAnsi="Panton"/>
          <w:color w:val="494949"/>
        </w:rPr>
        <w:t xml:space="preserve"> </w:t>
      </w:r>
      <w:r w:rsidR="00A41F51">
        <w:rPr>
          <w:rFonts w:ascii="Panton" w:hAnsi="Panton"/>
          <w:color w:val="494949"/>
        </w:rPr>
        <w:t>30</w:t>
      </w:r>
      <w:r w:rsidR="00C54D0C">
        <w:rPr>
          <w:rFonts w:ascii="Panton" w:hAnsi="Panton"/>
          <w:color w:val="494949"/>
        </w:rPr>
        <w:t xml:space="preserve">% of your first year facilitating, assessing and </w:t>
      </w:r>
      <w:r w:rsidR="00EC704B">
        <w:rPr>
          <w:rFonts w:ascii="Panton" w:hAnsi="Panton"/>
          <w:color w:val="494949"/>
        </w:rPr>
        <w:t>chairing selection processes</w:t>
      </w:r>
      <w:r w:rsidR="00A41F51">
        <w:rPr>
          <w:rFonts w:ascii="Panton" w:hAnsi="Panton"/>
          <w:color w:val="494949"/>
        </w:rPr>
        <w:t>.</w:t>
      </w:r>
      <w:r w:rsidR="009930DD">
        <w:rPr>
          <w:rFonts w:ascii="Panton" w:hAnsi="Panton"/>
          <w:color w:val="494949"/>
        </w:rPr>
        <w:t xml:space="preserve"> </w:t>
      </w:r>
    </w:p>
    <w:p w14:paraId="3420A1F6" w14:textId="42A102B9" w:rsidR="002C571D" w:rsidRPr="002C571D" w:rsidRDefault="002C571D" w:rsidP="002C571D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2C571D">
        <w:rPr>
          <w:rFonts w:ascii="Panton" w:hAnsi="Panton"/>
          <w:color w:val="494949"/>
        </w:rPr>
        <w:t>Assist clients with day-to-day technical and sales enquiries, applying detailed knowledge of our products</w:t>
      </w:r>
      <w:r w:rsidR="00A41F51">
        <w:rPr>
          <w:rFonts w:ascii="Panton" w:hAnsi="Panton"/>
          <w:color w:val="494949"/>
        </w:rPr>
        <w:t>.</w:t>
      </w:r>
    </w:p>
    <w:p w14:paraId="0173F740" w14:textId="35F25DE8" w:rsidR="002C571D" w:rsidRPr="002C571D" w:rsidRDefault="002C571D" w:rsidP="002C571D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2C571D">
        <w:rPr>
          <w:rFonts w:ascii="Panton" w:hAnsi="Panton"/>
          <w:color w:val="494949"/>
        </w:rPr>
        <w:t xml:space="preserve">Learn how to effectively manage accounts and projects by providing support to colleagues across the </w:t>
      </w:r>
      <w:r w:rsidR="00EC704B">
        <w:rPr>
          <w:rFonts w:ascii="Panton" w:hAnsi="Panton"/>
          <w:color w:val="494949"/>
        </w:rPr>
        <w:t>team as you build up confidence and take on your own portfolio of clients</w:t>
      </w:r>
      <w:r w:rsidR="00A41F51">
        <w:rPr>
          <w:rFonts w:ascii="Panton" w:hAnsi="Panton"/>
          <w:color w:val="494949"/>
        </w:rPr>
        <w:t>.</w:t>
      </w:r>
    </w:p>
    <w:p w14:paraId="01E3E242" w14:textId="1F6F4133" w:rsidR="00982EFB" w:rsidRPr="00982EFB" w:rsidRDefault="00982EFB" w:rsidP="00982EFB">
      <w:pPr>
        <w:ind w:left="-567"/>
        <w:jc w:val="both"/>
        <w:rPr>
          <w:rFonts w:ascii="Panton" w:hAnsi="Panton"/>
          <w:b/>
          <w:color w:val="494949"/>
        </w:rPr>
      </w:pPr>
      <w:r w:rsidRPr="00982EFB">
        <w:rPr>
          <w:rFonts w:ascii="Panton" w:hAnsi="Panton"/>
          <w:b/>
          <w:color w:val="494949"/>
        </w:rPr>
        <w:t>Who we’re looking for:</w:t>
      </w:r>
    </w:p>
    <w:p w14:paraId="01E3E243" w14:textId="05D57874" w:rsidR="00982EFB" w:rsidRDefault="00245CD5" w:rsidP="00982EFB">
      <w:pPr>
        <w:ind w:left="-567"/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 xml:space="preserve">You </w:t>
      </w:r>
      <w:r w:rsidR="00DE4765">
        <w:rPr>
          <w:rFonts w:ascii="Panton" w:hAnsi="Panton"/>
          <w:color w:val="494949"/>
        </w:rPr>
        <w:t>will have</w:t>
      </w:r>
      <w:r w:rsidR="00061A1E">
        <w:rPr>
          <w:rFonts w:ascii="Panton" w:hAnsi="Panton"/>
          <w:color w:val="494949"/>
        </w:rPr>
        <w:t>:</w:t>
      </w:r>
      <w:r w:rsidR="00DE4765">
        <w:rPr>
          <w:rFonts w:ascii="Panton" w:hAnsi="Panton"/>
          <w:color w:val="494949"/>
        </w:rPr>
        <w:t xml:space="preserve"> </w:t>
      </w:r>
    </w:p>
    <w:p w14:paraId="1BEF57F6" w14:textId="0F487BA0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An MSc in Occupational Psychology or equivalent (or be studying towards it – completing all exams, final projects, and assessments this year).</w:t>
      </w:r>
    </w:p>
    <w:p w14:paraId="45D5C1C5" w14:textId="2E0959EF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A willingness and ability to work effectively as part of a team</w:t>
      </w:r>
      <w:r w:rsidR="00A41F51">
        <w:rPr>
          <w:rFonts w:ascii="Panton" w:hAnsi="Panton"/>
          <w:color w:val="494949"/>
        </w:rPr>
        <w:t>.</w:t>
      </w:r>
    </w:p>
    <w:p w14:paraId="650F48EB" w14:textId="37CBF8B2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Exceptional written communication</w:t>
      </w:r>
      <w:r w:rsidR="00A41F51">
        <w:rPr>
          <w:rFonts w:ascii="Panton" w:hAnsi="Panton"/>
          <w:color w:val="494949"/>
        </w:rPr>
        <w:t>.</w:t>
      </w:r>
    </w:p>
    <w:p w14:paraId="3DA3105A" w14:textId="27109A75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The ability to quickly build effective relationships with clients and colleagues</w:t>
      </w:r>
      <w:r w:rsidR="00A41F51">
        <w:rPr>
          <w:rFonts w:ascii="Panton" w:hAnsi="Panton"/>
          <w:color w:val="494949"/>
        </w:rPr>
        <w:t>.</w:t>
      </w:r>
    </w:p>
    <w:p w14:paraId="1328F4A3" w14:textId="43025385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A drive to ensure great client outcomes when supporting on projects</w:t>
      </w:r>
      <w:r w:rsidR="00A41F51">
        <w:rPr>
          <w:rFonts w:ascii="Panton" w:hAnsi="Panton"/>
          <w:color w:val="494949"/>
        </w:rPr>
        <w:t>.</w:t>
      </w:r>
    </w:p>
    <w:p w14:paraId="4D5F0F98" w14:textId="4B4AE710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Excellent customer service skills</w:t>
      </w:r>
      <w:r w:rsidR="00A41F51">
        <w:rPr>
          <w:rFonts w:ascii="Panton" w:hAnsi="Panton"/>
          <w:color w:val="494949"/>
        </w:rPr>
        <w:t>.</w:t>
      </w:r>
    </w:p>
    <w:p w14:paraId="5F969561" w14:textId="138F312C" w:rsidR="00AB1DB5" w:rsidRPr="00AB1DB5" w:rsidRDefault="00AB1DB5" w:rsidP="00AB1DB5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>The ability to multi-task and work flexibly across different projects</w:t>
      </w:r>
      <w:r w:rsidR="00A41F51">
        <w:rPr>
          <w:rFonts w:ascii="Panton" w:hAnsi="Panton"/>
          <w:color w:val="494949"/>
        </w:rPr>
        <w:t>.</w:t>
      </w:r>
    </w:p>
    <w:p w14:paraId="1B8F22A0" w14:textId="775E2F16" w:rsidR="00AB1DB5" w:rsidRDefault="00AB1DB5" w:rsidP="00C56746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 w:rsidRPr="00AB1DB5">
        <w:rPr>
          <w:rFonts w:ascii="Panton" w:hAnsi="Panton"/>
          <w:color w:val="494949"/>
        </w:rPr>
        <w:t xml:space="preserve">A proficiency with numbers and </w:t>
      </w:r>
      <w:r w:rsidR="000850D4">
        <w:rPr>
          <w:rFonts w:ascii="Panton" w:hAnsi="Panton"/>
          <w:color w:val="494949"/>
        </w:rPr>
        <w:t>an ability to work</w:t>
      </w:r>
      <w:r w:rsidRPr="00AB1DB5">
        <w:rPr>
          <w:rFonts w:ascii="Panton" w:hAnsi="Panton"/>
          <w:color w:val="494949"/>
        </w:rPr>
        <w:t xml:space="preserve"> with statistics</w:t>
      </w:r>
      <w:r w:rsidR="00A41F51">
        <w:rPr>
          <w:rFonts w:ascii="Panton" w:hAnsi="Panton"/>
          <w:color w:val="494949"/>
        </w:rPr>
        <w:t>.</w:t>
      </w:r>
    </w:p>
    <w:p w14:paraId="4FF5A92C" w14:textId="3D644DA4" w:rsidR="00BA28AC" w:rsidRPr="00C56746" w:rsidRDefault="00BA28AC" w:rsidP="00C56746">
      <w:pPr>
        <w:pStyle w:val="ListParagraph"/>
        <w:numPr>
          <w:ilvl w:val="0"/>
          <w:numId w:val="17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 xml:space="preserve">A desire to grow </w:t>
      </w:r>
      <w:r w:rsidR="008C36A4">
        <w:rPr>
          <w:rFonts w:ascii="Panton" w:hAnsi="Panton"/>
          <w:color w:val="494949"/>
        </w:rPr>
        <w:t>as the team continues to grow.</w:t>
      </w:r>
    </w:p>
    <w:p w14:paraId="72A21A2C" w14:textId="28DC4D3C" w:rsidR="008C6784" w:rsidRPr="00982EFB" w:rsidRDefault="008C6784" w:rsidP="008C6784">
      <w:pPr>
        <w:ind w:left="-567"/>
        <w:jc w:val="both"/>
        <w:rPr>
          <w:rFonts w:ascii="Panton" w:hAnsi="Panton"/>
          <w:b/>
          <w:color w:val="494949"/>
        </w:rPr>
      </w:pPr>
      <w:r>
        <w:rPr>
          <w:rFonts w:ascii="Panton" w:hAnsi="Panton"/>
          <w:b/>
          <w:color w:val="494949"/>
        </w:rPr>
        <w:t>How to apply</w:t>
      </w:r>
      <w:r w:rsidRPr="00982EFB">
        <w:rPr>
          <w:rFonts w:ascii="Panton" w:hAnsi="Panton"/>
          <w:b/>
          <w:color w:val="494949"/>
        </w:rPr>
        <w:t>:</w:t>
      </w:r>
    </w:p>
    <w:p w14:paraId="01E3E25B" w14:textId="0099723A" w:rsidR="00982EFB" w:rsidRDefault="00982EFB" w:rsidP="00224E61">
      <w:pPr>
        <w:ind w:left="-567"/>
        <w:jc w:val="both"/>
        <w:rPr>
          <w:rFonts w:ascii="Panton" w:hAnsi="Panton"/>
          <w:color w:val="494949"/>
        </w:rPr>
      </w:pPr>
      <w:r w:rsidRPr="00982EFB">
        <w:rPr>
          <w:rFonts w:ascii="Panton" w:hAnsi="Panton"/>
          <w:color w:val="494949"/>
        </w:rPr>
        <w:t xml:space="preserve">For an informal chat, or if you’d like to put yourself forward for the role, please </w:t>
      </w:r>
      <w:r w:rsidR="00224E61">
        <w:rPr>
          <w:rFonts w:ascii="Panton" w:hAnsi="Panton"/>
          <w:color w:val="494949"/>
        </w:rPr>
        <w:t xml:space="preserve">send an email to </w:t>
      </w:r>
      <w:hyperlink r:id="rId13" w:history="1">
        <w:r w:rsidR="00224E61" w:rsidRPr="00074CDA">
          <w:rPr>
            <w:rStyle w:val="Hyperlink"/>
            <w:rFonts w:ascii="Panton" w:hAnsi="Panton"/>
          </w:rPr>
          <w:t>joinus@weareamberjack.com</w:t>
        </w:r>
      </w:hyperlink>
      <w:r w:rsidR="00224E61">
        <w:rPr>
          <w:rFonts w:ascii="Panton" w:hAnsi="Panton"/>
          <w:color w:val="494949"/>
        </w:rPr>
        <w:t>.</w:t>
      </w:r>
    </w:p>
    <w:p w14:paraId="0B81723B" w14:textId="20C41700" w:rsidR="00224E61" w:rsidRDefault="00774EC8" w:rsidP="00224E61">
      <w:pPr>
        <w:ind w:left="-567"/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In your email please include:</w:t>
      </w:r>
    </w:p>
    <w:p w14:paraId="77FD71E5" w14:textId="1CC6911D" w:rsidR="003E33AE" w:rsidRDefault="003E33AE" w:rsidP="007E7589">
      <w:pPr>
        <w:pStyle w:val="ListParagraph"/>
        <w:numPr>
          <w:ilvl w:val="0"/>
          <w:numId w:val="20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Your full name, phone number, and email address</w:t>
      </w:r>
    </w:p>
    <w:p w14:paraId="7D35E256" w14:textId="4133B6ED" w:rsidR="00774EC8" w:rsidRDefault="007E7589" w:rsidP="007E7589">
      <w:pPr>
        <w:pStyle w:val="ListParagraph"/>
        <w:numPr>
          <w:ilvl w:val="0"/>
          <w:numId w:val="20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Title of your Occupational Psychology qualification, institution, and expected year of award</w:t>
      </w:r>
      <w:r w:rsidR="005A73A5">
        <w:rPr>
          <w:rFonts w:ascii="Panton" w:hAnsi="Panton"/>
          <w:color w:val="494949"/>
        </w:rPr>
        <w:t>.</w:t>
      </w:r>
    </w:p>
    <w:p w14:paraId="54542293" w14:textId="1E2D2502" w:rsidR="007E7589" w:rsidRPr="007E7589" w:rsidRDefault="007E7589" w:rsidP="007E7589">
      <w:pPr>
        <w:pStyle w:val="ListParagraph"/>
        <w:numPr>
          <w:ilvl w:val="0"/>
          <w:numId w:val="20"/>
        </w:numPr>
        <w:jc w:val="both"/>
        <w:rPr>
          <w:rFonts w:ascii="Panton" w:hAnsi="Panton"/>
          <w:color w:val="494949"/>
        </w:rPr>
      </w:pPr>
      <w:r>
        <w:rPr>
          <w:rFonts w:ascii="Panton" w:hAnsi="Panton"/>
          <w:color w:val="494949"/>
        </w:rPr>
        <w:t>In 100 words, explain wha</w:t>
      </w:r>
      <w:r w:rsidR="005A73A5">
        <w:rPr>
          <w:rFonts w:ascii="Panton" w:hAnsi="Panton"/>
          <w:color w:val="494949"/>
        </w:rPr>
        <w:t>t has attracted you to this role.</w:t>
      </w:r>
    </w:p>
    <w:p w14:paraId="01E3E25C" w14:textId="77777777" w:rsidR="00B12040" w:rsidRPr="00DF7F69" w:rsidRDefault="00B12040" w:rsidP="00136E1C">
      <w:pPr>
        <w:jc w:val="both"/>
        <w:rPr>
          <w:rFonts w:ascii="Panton" w:hAnsi="Panton"/>
        </w:rPr>
      </w:pPr>
    </w:p>
    <w:p w14:paraId="01E3E25D" w14:textId="77777777" w:rsidR="00B12040" w:rsidRPr="00B12040" w:rsidRDefault="00B12040" w:rsidP="00B12040">
      <w:pPr>
        <w:ind w:left="-567"/>
        <w:jc w:val="both"/>
        <w:rPr>
          <w:rFonts w:ascii="Arial" w:hAnsi="Arial"/>
          <w:color w:val="494949"/>
        </w:rPr>
      </w:pPr>
    </w:p>
    <w:p w14:paraId="01E3E25E" w14:textId="77777777" w:rsidR="00B12040" w:rsidRDefault="00B12040" w:rsidP="00AD5534">
      <w:pPr>
        <w:rPr>
          <w:rFonts w:ascii="Arial" w:hAnsi="Arial"/>
          <w:color w:val="494949"/>
          <w:sz w:val="28"/>
          <w:szCs w:val="28"/>
        </w:rPr>
      </w:pPr>
    </w:p>
    <w:p w14:paraId="01E3E25F" w14:textId="77777777" w:rsidR="00CD601D" w:rsidRDefault="00CD601D" w:rsidP="00AD5534">
      <w:pPr>
        <w:rPr>
          <w:rFonts w:ascii="Arial" w:hAnsi="Arial"/>
          <w:color w:val="494949"/>
          <w:sz w:val="28"/>
          <w:szCs w:val="28"/>
        </w:rPr>
      </w:pPr>
    </w:p>
    <w:p w14:paraId="01E3E260" w14:textId="77777777" w:rsidR="00CD601D" w:rsidRPr="0021113E" w:rsidRDefault="00CD601D" w:rsidP="00AD5534">
      <w:pPr>
        <w:rPr>
          <w:rFonts w:ascii="Arial" w:hAnsi="Arial"/>
          <w:color w:val="494949"/>
          <w:sz w:val="28"/>
          <w:szCs w:val="28"/>
        </w:rPr>
      </w:pPr>
    </w:p>
    <w:sectPr w:rsidR="00CD601D" w:rsidRPr="0021113E" w:rsidSect="00526668">
      <w:footerReference w:type="default" r:id="rId14"/>
      <w:footerReference w:type="first" r:id="rId15"/>
      <w:pgSz w:w="11906" w:h="16838"/>
      <w:pgMar w:top="1440" w:right="566" w:bottom="1440" w:left="1440" w:header="23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3ED4" w14:textId="77777777" w:rsidR="00BB5411" w:rsidRDefault="00BB5411" w:rsidP="009E44FF">
      <w:pPr>
        <w:spacing w:after="0" w:line="240" w:lineRule="auto"/>
      </w:pPr>
      <w:r>
        <w:separator/>
      </w:r>
    </w:p>
  </w:endnote>
  <w:endnote w:type="continuationSeparator" w:id="0">
    <w:p w14:paraId="4CDF7BFA" w14:textId="77777777" w:rsidR="00BB5411" w:rsidRDefault="00BB5411" w:rsidP="009E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269" w14:textId="77777777" w:rsidR="002B2CC9" w:rsidRDefault="00CD601D" w:rsidP="008B640C">
    <w:pPr>
      <w:pStyle w:val="Footer"/>
      <w:jc w:val="right"/>
    </w:pPr>
    <w:r>
      <w:rPr>
        <w:rFonts w:ascii="Arial" w:hAnsi="Arial"/>
        <w:noProof/>
        <w:color w:val="494949"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1E3E26B" wp14:editId="01E3E26C">
              <wp:simplePos x="0" y="0"/>
              <wp:positionH relativeFrom="column">
                <wp:posOffset>-441960</wp:posOffset>
              </wp:positionH>
              <wp:positionV relativeFrom="paragraph">
                <wp:posOffset>-230505</wp:posOffset>
              </wp:positionV>
              <wp:extent cx="67437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422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0E887" id="Straight Connector 12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8pt,-18.15pt" to="496.2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" strokecolor="#422562"/>
          </w:pict>
        </mc:Fallback>
      </mc:AlternateContent>
    </w:r>
    <w:r w:rsidR="00C14BB2">
      <w:rPr>
        <w:rFonts w:ascii="Arial" w:hAnsi="Arial"/>
        <w:noProof/>
        <w:color w:val="494949"/>
        <w:sz w:val="20"/>
        <w:szCs w:val="20"/>
        <w:lang w:eastAsia="en-GB"/>
      </w:rPr>
      <w:drawing>
        <wp:anchor distT="0" distB="0" distL="114300" distR="114300" simplePos="0" relativeHeight="251662848" behindDoc="1" locked="0" layoutInCell="1" allowOverlap="1" wp14:anchorId="01E3E26D" wp14:editId="01E3E26E">
          <wp:simplePos x="0" y="0"/>
          <wp:positionH relativeFrom="column">
            <wp:posOffset>4396740</wp:posOffset>
          </wp:positionH>
          <wp:positionV relativeFrom="paragraph">
            <wp:posOffset>-89535</wp:posOffset>
          </wp:positionV>
          <wp:extent cx="1961515" cy="560705"/>
          <wp:effectExtent l="0" t="0" r="635" b="0"/>
          <wp:wrapTight wrapText="bothSides">
            <wp:wrapPolygon edited="0">
              <wp:start x="0" y="0"/>
              <wp:lineTo x="0" y="20548"/>
              <wp:lineTo x="21397" y="20548"/>
              <wp:lineTo x="2139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jack_Master_Logo_Hoz_Po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AD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E3E26F" wp14:editId="01E3E270">
              <wp:simplePos x="0" y="0"/>
              <wp:positionH relativeFrom="column">
                <wp:posOffset>-502920</wp:posOffset>
              </wp:positionH>
              <wp:positionV relativeFrom="paragraph">
                <wp:posOffset>-226060</wp:posOffset>
              </wp:positionV>
              <wp:extent cx="805180" cy="285750"/>
              <wp:effectExtent l="1905" t="2540" r="254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3E27E" w14:textId="77777777" w:rsidR="002B2CC9" w:rsidRPr="00C14BB2" w:rsidRDefault="002B2CC9" w:rsidP="002B2CC9">
                          <w:pPr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 w:rsidRPr="00C14BB2">
                            <w:rPr>
                              <w:rFonts w:ascii="Panton" w:hAnsi="Panton"/>
                              <w:color w:val="7F7F7F"/>
                              <w:spacing w:val="60"/>
                              <w:sz w:val="16"/>
                              <w:szCs w:val="16"/>
                            </w:rPr>
                            <w:t>Page</w:t>
                          </w:r>
                          <w:r w:rsidRPr="00C14BB2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439" w:rsidRPr="007B1439">
                            <w:rPr>
                              <w:rFonts w:ascii="Panton" w:hAnsi="Panton"/>
                              <w:b/>
                              <w:noProof/>
                              <w:color w:val="422562"/>
                              <w:sz w:val="16"/>
                              <w:szCs w:val="16"/>
                            </w:rPr>
                            <w:t>2</w: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3E2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39.6pt;margin-top:-17.8pt;width:63.4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ff8Q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" stroked="f">
              <v:textbox>
                <w:txbxContent>
                  <w:p w14:paraId="01E3E27E" w14:textId="77777777" w:rsidR="002B2CC9" w:rsidRPr="00C14BB2" w:rsidRDefault="002B2CC9" w:rsidP="002B2CC9">
                    <w:pPr>
                      <w:rPr>
                        <w:rFonts w:ascii="Panton" w:hAnsi="Panton"/>
                        <w:sz w:val="16"/>
                        <w:szCs w:val="16"/>
                      </w:rPr>
                    </w:pPr>
                    <w:r w:rsidRPr="00C14BB2">
                      <w:rPr>
                        <w:rFonts w:ascii="Panton" w:hAnsi="Panton"/>
                        <w:color w:val="7F7F7F"/>
                        <w:spacing w:val="60"/>
                        <w:sz w:val="16"/>
                        <w:szCs w:val="16"/>
                      </w:rPr>
                      <w:t>Page</w:t>
                    </w:r>
                    <w:r w:rsidRPr="00C14BB2">
                      <w:rPr>
                        <w:rFonts w:ascii="Panton" w:hAnsi="Panton"/>
                        <w:sz w:val="16"/>
                        <w:szCs w:val="16"/>
                      </w:rPr>
                      <w:t xml:space="preserve"> </w: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t xml:space="preserve">| </w: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fldChar w:fldCharType="begin"/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fldChar w:fldCharType="separate"/>
                    </w:r>
                    <w:r w:rsidR="007B1439" w:rsidRPr="007B1439">
                      <w:rPr>
                        <w:rFonts w:ascii="Panton" w:hAnsi="Panton"/>
                        <w:b/>
                        <w:noProof/>
                        <w:color w:val="422562"/>
                        <w:sz w:val="16"/>
                        <w:szCs w:val="16"/>
                      </w:rPr>
                      <w:t>2</w: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1AD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1E3E271" wp14:editId="01E3E272">
              <wp:simplePos x="0" y="0"/>
              <wp:positionH relativeFrom="column">
                <wp:posOffset>-521335</wp:posOffset>
              </wp:positionH>
              <wp:positionV relativeFrom="paragraph">
                <wp:posOffset>19685</wp:posOffset>
              </wp:positionV>
              <wp:extent cx="501586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01586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3E27F" w14:textId="77777777" w:rsidR="0021113E" w:rsidRPr="00C14BB2" w:rsidRDefault="00C14BB2" w:rsidP="0021113E">
                          <w:pPr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</w:pPr>
                          <w:r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Amberjack</w:t>
                          </w:r>
                          <w:r w:rsidR="0021113E"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, Newbury House, 20 Kings</w:t>
                          </w:r>
                          <w:r w:rsidR="000D3E8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 Road West, Newbury, Berkshire                           </w:t>
                          </w:r>
                          <w:r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113E"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RG14 5XR</w:t>
                          </w:r>
                          <w:r w:rsidR="000D3E8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113E"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Tel: +44 (0)1635 584130 </w:t>
                          </w:r>
                          <w:r w:rsidR="000D3E8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hello</w:t>
                          </w:r>
                          <w:r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@weareamberjack</w:t>
                          </w:r>
                          <w:r w:rsidR="0048285D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01E3E280" w14:textId="77777777" w:rsidR="002B2CC9" w:rsidRPr="00BB59A8" w:rsidRDefault="002B2CC9" w:rsidP="009E44FF">
                          <w:pPr>
                            <w:rPr>
                              <w:color w:val="49494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3E271" id="_x0000_s1028" type="#_x0000_t202" style="position:absolute;left:0;text-align:left;margin-left:-41.05pt;margin-top:1.55pt;width:394.95pt;height:51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" filled="f" stroked="f">
              <v:textbox>
                <w:txbxContent>
                  <w:p w14:paraId="01E3E27F" w14:textId="77777777" w:rsidR="0021113E" w:rsidRPr="00C14BB2" w:rsidRDefault="00C14BB2" w:rsidP="0021113E">
                    <w:pPr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</w:pPr>
                    <w:r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Amberjack</w:t>
                    </w:r>
                    <w:r w:rsidR="0021113E"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, Newbury House, 20 Kings</w:t>
                    </w:r>
                    <w:r w:rsidR="000D3E8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 Road West, Newbury, Berkshire                           </w:t>
                    </w:r>
                    <w:r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 </w:t>
                    </w:r>
                    <w:r w:rsidR="0021113E"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RG14 5XR</w:t>
                    </w:r>
                    <w:r w:rsidR="000D3E8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 </w:t>
                    </w:r>
                    <w:r w:rsidR="0021113E"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Tel: +44 (0)1635 584130 </w:t>
                    </w:r>
                    <w:r w:rsidR="000D3E8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hello</w:t>
                    </w:r>
                    <w:r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@weareamberjack</w:t>
                    </w:r>
                    <w:r w:rsidR="0048285D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.com</w:t>
                    </w:r>
                  </w:p>
                  <w:p w14:paraId="01E3E280" w14:textId="77777777" w:rsidR="002B2CC9" w:rsidRPr="00BB59A8" w:rsidRDefault="002B2CC9" w:rsidP="009E44FF">
                    <w:pPr>
                      <w:rPr>
                        <w:color w:val="49494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26A" w14:textId="77777777" w:rsidR="002B2CC9" w:rsidRDefault="00CD601D" w:rsidP="008B640C">
    <w:pPr>
      <w:pStyle w:val="Footer"/>
      <w:jc w:val="right"/>
    </w:pPr>
    <w:r>
      <w:rPr>
        <w:rFonts w:ascii="Arial" w:hAnsi="Arial"/>
        <w:noProof/>
        <w:color w:val="494949"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E3E273" wp14:editId="01E3E274">
              <wp:simplePos x="0" y="0"/>
              <wp:positionH relativeFrom="column">
                <wp:posOffset>-418465</wp:posOffset>
              </wp:positionH>
              <wp:positionV relativeFrom="paragraph">
                <wp:posOffset>-226695</wp:posOffset>
              </wp:positionV>
              <wp:extent cx="6743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422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E7B24" id="Straight Connector 1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95pt,-17.85pt" to="498.0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" strokecolor="#422562"/>
          </w:pict>
        </mc:Fallback>
      </mc:AlternateContent>
    </w:r>
    <w:r w:rsidR="00C14BB2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1E3E275" wp14:editId="01E3E276">
          <wp:simplePos x="0" y="0"/>
          <wp:positionH relativeFrom="column">
            <wp:posOffset>4191000</wp:posOffset>
          </wp:positionH>
          <wp:positionV relativeFrom="paragraph">
            <wp:posOffset>-146685</wp:posOffset>
          </wp:positionV>
          <wp:extent cx="2187575" cy="625475"/>
          <wp:effectExtent l="0" t="0" r="3175" b="3175"/>
          <wp:wrapTight wrapText="bothSides">
            <wp:wrapPolygon edited="0">
              <wp:start x="0" y="0"/>
              <wp:lineTo x="0" y="21052"/>
              <wp:lineTo x="21443" y="21052"/>
              <wp:lineTo x="2144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jack_Master_Logo_Hoz_Po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ADF">
      <w:rPr>
        <w:rFonts w:ascii="Arial" w:hAnsi="Arial"/>
        <w:noProof/>
        <w:color w:val="494949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E3E277" wp14:editId="01E3E278">
              <wp:simplePos x="0" y="0"/>
              <wp:positionH relativeFrom="column">
                <wp:posOffset>-530860</wp:posOffset>
              </wp:positionH>
              <wp:positionV relativeFrom="paragraph">
                <wp:posOffset>-9525</wp:posOffset>
              </wp:positionV>
              <wp:extent cx="5015865" cy="652145"/>
              <wp:effectExtent l="2540" t="0" r="127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01586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3E281" w14:textId="77777777" w:rsidR="0021113E" w:rsidRPr="00C14BB2" w:rsidRDefault="00C14BB2" w:rsidP="0021113E">
                          <w:pPr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</w:pPr>
                          <w:r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Amberjack</w:t>
                          </w:r>
                          <w:r w:rsidR="0021113E"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, Newbury House, 20 Kings</w:t>
                          </w:r>
                          <w:r w:rsidR="000D3E8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 Road West, Newbury, Berkshire                       </w:t>
                          </w:r>
                          <w:r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113E"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 xml:space="preserve">RG14 5XR </w:t>
                          </w:r>
                          <w:r w:rsidR="000D3E8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Tel: +44 (0)1635 584130 hello</w:t>
                          </w:r>
                          <w:r w:rsidRPr="00C14BB2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@weareamberjack</w:t>
                          </w:r>
                          <w:r w:rsidR="0048285D">
                            <w:rPr>
                              <w:rFonts w:ascii="Panton" w:hAnsi="Panton"/>
                              <w:color w:val="494949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01E3E282" w14:textId="77777777" w:rsidR="0021113E" w:rsidRPr="00BB59A8" w:rsidRDefault="0021113E" w:rsidP="0021113E">
                          <w:pPr>
                            <w:rPr>
                              <w:color w:val="49494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3E27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-41.8pt;margin-top:-.75pt;width:394.95pt;height:51.3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" filled="f" stroked="f">
              <v:textbox>
                <w:txbxContent>
                  <w:p w14:paraId="01E3E281" w14:textId="77777777" w:rsidR="0021113E" w:rsidRPr="00C14BB2" w:rsidRDefault="00C14BB2" w:rsidP="0021113E">
                    <w:pPr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</w:pPr>
                    <w:r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Amberjack</w:t>
                    </w:r>
                    <w:r w:rsidR="0021113E"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, Newbury House, 20 Kings</w:t>
                    </w:r>
                    <w:r w:rsidR="000D3E8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 Road West, Newbury, Berkshire                       </w:t>
                    </w:r>
                    <w:r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 </w:t>
                    </w:r>
                    <w:r w:rsidR="0021113E"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 xml:space="preserve">RG14 5XR </w:t>
                    </w:r>
                    <w:r w:rsidR="000D3E8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Tel: +44 (0)1635 584130 hello</w:t>
                    </w:r>
                    <w:r w:rsidRPr="00C14BB2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@weareamberjack</w:t>
                    </w:r>
                    <w:r w:rsidR="0048285D">
                      <w:rPr>
                        <w:rFonts w:ascii="Panton" w:hAnsi="Panton"/>
                        <w:color w:val="494949"/>
                        <w:sz w:val="20"/>
                        <w:szCs w:val="20"/>
                      </w:rPr>
                      <w:t>.com</w:t>
                    </w:r>
                  </w:p>
                  <w:p w14:paraId="01E3E282" w14:textId="77777777" w:rsidR="0021113E" w:rsidRPr="00BB59A8" w:rsidRDefault="0021113E" w:rsidP="0021113E">
                    <w:pPr>
                      <w:rPr>
                        <w:color w:val="49494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21AD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E3E279" wp14:editId="01E3E27A">
              <wp:simplePos x="0" y="0"/>
              <wp:positionH relativeFrom="column">
                <wp:posOffset>-492760</wp:posOffset>
              </wp:positionH>
              <wp:positionV relativeFrom="paragraph">
                <wp:posOffset>-218440</wp:posOffset>
              </wp:positionV>
              <wp:extent cx="804545" cy="243205"/>
              <wp:effectExtent l="2540" t="635" r="2540" b="381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3E283" w14:textId="77777777" w:rsidR="002B2CC9" w:rsidRPr="00C14BB2" w:rsidRDefault="002B2CC9">
                          <w:pPr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 w:rsidRPr="00C14BB2">
                            <w:rPr>
                              <w:rFonts w:ascii="Panton" w:hAnsi="Panton"/>
                              <w:color w:val="7F7F7F"/>
                              <w:spacing w:val="60"/>
                              <w:sz w:val="16"/>
                              <w:szCs w:val="16"/>
                            </w:rPr>
                            <w:t>Page</w:t>
                          </w:r>
                          <w:r w:rsidRPr="00C14BB2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439" w:rsidRPr="007B1439">
                            <w:rPr>
                              <w:rFonts w:ascii="Panton" w:hAnsi="Panton"/>
                              <w:b/>
                              <w:noProof/>
                              <w:color w:val="422562"/>
                              <w:sz w:val="16"/>
                              <w:szCs w:val="16"/>
                            </w:rPr>
                            <w:t>1</w:t>
                          </w:r>
                          <w:r w:rsidRPr="00C14BB2">
                            <w:rPr>
                              <w:rFonts w:ascii="Panton" w:hAnsi="Panton"/>
                              <w:color w:val="42256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3E279" id="Text Box 19" o:spid="_x0000_s1030" type="#_x0000_t202" style="position:absolute;left:0;text-align:left;margin-left:-38.8pt;margin-top:-17.2pt;width:63.3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" stroked="f">
              <v:textbox>
                <w:txbxContent>
                  <w:p w14:paraId="01E3E283" w14:textId="77777777" w:rsidR="002B2CC9" w:rsidRPr="00C14BB2" w:rsidRDefault="002B2CC9">
                    <w:pPr>
                      <w:rPr>
                        <w:rFonts w:ascii="Panton" w:hAnsi="Panton"/>
                        <w:sz w:val="16"/>
                        <w:szCs w:val="16"/>
                      </w:rPr>
                    </w:pPr>
                    <w:r w:rsidRPr="00C14BB2">
                      <w:rPr>
                        <w:rFonts w:ascii="Panton" w:hAnsi="Panton"/>
                        <w:color w:val="7F7F7F"/>
                        <w:spacing w:val="60"/>
                        <w:sz w:val="16"/>
                        <w:szCs w:val="16"/>
                      </w:rPr>
                      <w:t>Page</w:t>
                    </w:r>
                    <w:r w:rsidRPr="00C14BB2">
                      <w:rPr>
                        <w:rFonts w:ascii="Panton" w:hAnsi="Panton"/>
                        <w:sz w:val="16"/>
                        <w:szCs w:val="16"/>
                      </w:rPr>
                      <w:t xml:space="preserve"> </w: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t xml:space="preserve">| </w: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fldChar w:fldCharType="begin"/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fldChar w:fldCharType="separate"/>
                    </w:r>
                    <w:r w:rsidR="007B1439" w:rsidRPr="007B1439">
                      <w:rPr>
                        <w:rFonts w:ascii="Panton" w:hAnsi="Panton"/>
                        <w:b/>
                        <w:noProof/>
                        <w:color w:val="422562"/>
                        <w:sz w:val="16"/>
                        <w:szCs w:val="16"/>
                      </w:rPr>
                      <w:t>1</w:t>
                    </w:r>
                    <w:r w:rsidRPr="00C14BB2">
                      <w:rPr>
                        <w:rFonts w:ascii="Panton" w:hAnsi="Panton"/>
                        <w:color w:val="42256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8E1F" w14:textId="77777777" w:rsidR="00BB5411" w:rsidRDefault="00BB5411" w:rsidP="009E44FF">
      <w:pPr>
        <w:spacing w:after="0" w:line="240" w:lineRule="auto"/>
      </w:pPr>
      <w:r>
        <w:separator/>
      </w:r>
    </w:p>
  </w:footnote>
  <w:footnote w:type="continuationSeparator" w:id="0">
    <w:p w14:paraId="26D43C21" w14:textId="77777777" w:rsidR="00BB5411" w:rsidRDefault="00BB5411" w:rsidP="009E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53A"/>
    <w:multiLevelType w:val="hybridMultilevel"/>
    <w:tmpl w:val="0EB80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4DE5"/>
    <w:multiLevelType w:val="hybridMultilevel"/>
    <w:tmpl w:val="229ABBD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565E13"/>
    <w:multiLevelType w:val="hybridMultilevel"/>
    <w:tmpl w:val="A11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2FE"/>
    <w:multiLevelType w:val="multilevel"/>
    <w:tmpl w:val="375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F4B03"/>
    <w:multiLevelType w:val="hybridMultilevel"/>
    <w:tmpl w:val="EAB8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3ED0"/>
    <w:multiLevelType w:val="hybridMultilevel"/>
    <w:tmpl w:val="C1C8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2748"/>
    <w:multiLevelType w:val="hybridMultilevel"/>
    <w:tmpl w:val="1818D1F4"/>
    <w:lvl w:ilvl="0" w:tplc="136EC446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4A1E"/>
    <w:multiLevelType w:val="hybridMultilevel"/>
    <w:tmpl w:val="8E92DA2A"/>
    <w:lvl w:ilvl="0" w:tplc="B08448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5DC9"/>
    <w:multiLevelType w:val="hybridMultilevel"/>
    <w:tmpl w:val="3474B9C4"/>
    <w:lvl w:ilvl="0" w:tplc="9D2E845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F52B11"/>
    <w:multiLevelType w:val="hybridMultilevel"/>
    <w:tmpl w:val="E614124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65D5744"/>
    <w:multiLevelType w:val="multilevel"/>
    <w:tmpl w:val="17F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027E3"/>
    <w:multiLevelType w:val="hybridMultilevel"/>
    <w:tmpl w:val="450C28D4"/>
    <w:lvl w:ilvl="0" w:tplc="9174B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C7B"/>
    <w:multiLevelType w:val="hybridMultilevel"/>
    <w:tmpl w:val="D3F6444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6C366C"/>
    <w:multiLevelType w:val="hybridMultilevel"/>
    <w:tmpl w:val="6A0E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449C"/>
    <w:multiLevelType w:val="hybridMultilevel"/>
    <w:tmpl w:val="50F6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4616"/>
    <w:multiLevelType w:val="hybridMultilevel"/>
    <w:tmpl w:val="F336E7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6526087"/>
    <w:multiLevelType w:val="hybridMultilevel"/>
    <w:tmpl w:val="EA5C865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54835D4"/>
    <w:multiLevelType w:val="hybridMultilevel"/>
    <w:tmpl w:val="F01C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02D"/>
    <w:multiLevelType w:val="hybridMultilevel"/>
    <w:tmpl w:val="135E62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D191E5A"/>
    <w:multiLevelType w:val="hybridMultilevel"/>
    <w:tmpl w:val="1FAC8D3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1720D6"/>
    <w:multiLevelType w:val="multilevel"/>
    <w:tmpl w:val="C7A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760041">
    <w:abstractNumId w:val="7"/>
  </w:num>
  <w:num w:numId="2" w16cid:durableId="567302908">
    <w:abstractNumId w:val="8"/>
  </w:num>
  <w:num w:numId="3" w16cid:durableId="1888369087">
    <w:abstractNumId w:val="6"/>
  </w:num>
  <w:num w:numId="4" w16cid:durableId="375744530">
    <w:abstractNumId w:val="0"/>
  </w:num>
  <w:num w:numId="5" w16cid:durableId="1564677216">
    <w:abstractNumId w:val="17"/>
  </w:num>
  <w:num w:numId="6" w16cid:durableId="1434015188">
    <w:abstractNumId w:val="13"/>
  </w:num>
  <w:num w:numId="7" w16cid:durableId="47193709">
    <w:abstractNumId w:val="4"/>
  </w:num>
  <w:num w:numId="8" w16cid:durableId="1332952591">
    <w:abstractNumId w:val="9"/>
  </w:num>
  <w:num w:numId="9" w16cid:durableId="1291862088">
    <w:abstractNumId w:val="12"/>
  </w:num>
  <w:num w:numId="10" w16cid:durableId="1433625360">
    <w:abstractNumId w:val="19"/>
  </w:num>
  <w:num w:numId="11" w16cid:durableId="858275647">
    <w:abstractNumId w:val="16"/>
  </w:num>
  <w:num w:numId="12" w16cid:durableId="338428141">
    <w:abstractNumId w:val="15"/>
  </w:num>
  <w:num w:numId="13" w16cid:durableId="545411520">
    <w:abstractNumId w:val="2"/>
  </w:num>
  <w:num w:numId="14" w16cid:durableId="1448352581">
    <w:abstractNumId w:val="14"/>
  </w:num>
  <w:num w:numId="15" w16cid:durableId="830175415">
    <w:abstractNumId w:val="5"/>
  </w:num>
  <w:num w:numId="16" w16cid:durableId="727193484">
    <w:abstractNumId w:val="11"/>
  </w:num>
  <w:num w:numId="17" w16cid:durableId="1387097237">
    <w:abstractNumId w:val="18"/>
  </w:num>
  <w:num w:numId="18" w16cid:durableId="1156536916">
    <w:abstractNumId w:val="10"/>
  </w:num>
  <w:num w:numId="19" w16cid:durableId="592589291">
    <w:abstractNumId w:val="20"/>
  </w:num>
  <w:num w:numId="20" w16cid:durableId="87502984">
    <w:abstractNumId w:val="1"/>
  </w:num>
  <w:num w:numId="21" w16cid:durableId="892546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FB"/>
    <w:rsid w:val="00011F18"/>
    <w:rsid w:val="0001352F"/>
    <w:rsid w:val="0002494E"/>
    <w:rsid w:val="00040605"/>
    <w:rsid w:val="000441FB"/>
    <w:rsid w:val="00051F1D"/>
    <w:rsid w:val="000550AF"/>
    <w:rsid w:val="00061A1E"/>
    <w:rsid w:val="00061FF9"/>
    <w:rsid w:val="000638E5"/>
    <w:rsid w:val="00076817"/>
    <w:rsid w:val="000816AF"/>
    <w:rsid w:val="000850D4"/>
    <w:rsid w:val="00097284"/>
    <w:rsid w:val="000A2589"/>
    <w:rsid w:val="000A4A74"/>
    <w:rsid w:val="000B3A03"/>
    <w:rsid w:val="000B4499"/>
    <w:rsid w:val="000C2863"/>
    <w:rsid w:val="000C4064"/>
    <w:rsid w:val="000C5BFB"/>
    <w:rsid w:val="000D3E82"/>
    <w:rsid w:val="000E374B"/>
    <w:rsid w:val="000F6712"/>
    <w:rsid w:val="000F6771"/>
    <w:rsid w:val="00100F54"/>
    <w:rsid w:val="00114B3B"/>
    <w:rsid w:val="00136E1C"/>
    <w:rsid w:val="001457D2"/>
    <w:rsid w:val="00150A86"/>
    <w:rsid w:val="001537AA"/>
    <w:rsid w:val="00166CFE"/>
    <w:rsid w:val="001715F5"/>
    <w:rsid w:val="00182CC2"/>
    <w:rsid w:val="001B2266"/>
    <w:rsid w:val="001C269D"/>
    <w:rsid w:val="001C7D6E"/>
    <w:rsid w:val="001E6118"/>
    <w:rsid w:val="001F0A66"/>
    <w:rsid w:val="00204782"/>
    <w:rsid w:val="0021113E"/>
    <w:rsid w:val="00224E61"/>
    <w:rsid w:val="00227DB2"/>
    <w:rsid w:val="00240AC7"/>
    <w:rsid w:val="00243369"/>
    <w:rsid w:val="0024569A"/>
    <w:rsid w:val="00245CD5"/>
    <w:rsid w:val="00247F23"/>
    <w:rsid w:val="0025316B"/>
    <w:rsid w:val="00270BCA"/>
    <w:rsid w:val="002800D8"/>
    <w:rsid w:val="002825B2"/>
    <w:rsid w:val="00284FC6"/>
    <w:rsid w:val="002B2124"/>
    <w:rsid w:val="002B2CC9"/>
    <w:rsid w:val="002C571D"/>
    <w:rsid w:val="002D79E2"/>
    <w:rsid w:val="002F7F7D"/>
    <w:rsid w:val="00303E9D"/>
    <w:rsid w:val="003114A5"/>
    <w:rsid w:val="00312AF2"/>
    <w:rsid w:val="0031416E"/>
    <w:rsid w:val="003337C6"/>
    <w:rsid w:val="00335D7A"/>
    <w:rsid w:val="00340E4E"/>
    <w:rsid w:val="00345C77"/>
    <w:rsid w:val="00356268"/>
    <w:rsid w:val="0037131D"/>
    <w:rsid w:val="0038490A"/>
    <w:rsid w:val="003876BF"/>
    <w:rsid w:val="00390201"/>
    <w:rsid w:val="003A141B"/>
    <w:rsid w:val="003A7EEF"/>
    <w:rsid w:val="003B66E5"/>
    <w:rsid w:val="003C3E44"/>
    <w:rsid w:val="003E33AE"/>
    <w:rsid w:val="00420DB0"/>
    <w:rsid w:val="004215CA"/>
    <w:rsid w:val="00424861"/>
    <w:rsid w:val="00426671"/>
    <w:rsid w:val="00431194"/>
    <w:rsid w:val="0043123C"/>
    <w:rsid w:val="004365E4"/>
    <w:rsid w:val="0045032E"/>
    <w:rsid w:val="004533DA"/>
    <w:rsid w:val="00474EA6"/>
    <w:rsid w:val="0048285D"/>
    <w:rsid w:val="00484641"/>
    <w:rsid w:val="00485FE1"/>
    <w:rsid w:val="0049612D"/>
    <w:rsid w:val="004C4F83"/>
    <w:rsid w:val="004C6F89"/>
    <w:rsid w:val="004D2123"/>
    <w:rsid w:val="004E089A"/>
    <w:rsid w:val="00504C3D"/>
    <w:rsid w:val="00512738"/>
    <w:rsid w:val="00526668"/>
    <w:rsid w:val="0055384F"/>
    <w:rsid w:val="005628CD"/>
    <w:rsid w:val="00564886"/>
    <w:rsid w:val="005739BC"/>
    <w:rsid w:val="0058177D"/>
    <w:rsid w:val="00592BCD"/>
    <w:rsid w:val="00595F21"/>
    <w:rsid w:val="00597A8A"/>
    <w:rsid w:val="005A73A5"/>
    <w:rsid w:val="005B43A4"/>
    <w:rsid w:val="005C2A14"/>
    <w:rsid w:val="005D1256"/>
    <w:rsid w:val="005D3D83"/>
    <w:rsid w:val="005D6969"/>
    <w:rsid w:val="005E05D8"/>
    <w:rsid w:val="005E6D41"/>
    <w:rsid w:val="005F369C"/>
    <w:rsid w:val="005F36D8"/>
    <w:rsid w:val="00602A5F"/>
    <w:rsid w:val="0060410E"/>
    <w:rsid w:val="0061064E"/>
    <w:rsid w:val="00611F92"/>
    <w:rsid w:val="00615CC6"/>
    <w:rsid w:val="006177AB"/>
    <w:rsid w:val="00627AF1"/>
    <w:rsid w:val="00647053"/>
    <w:rsid w:val="006C7A5F"/>
    <w:rsid w:val="006D02C6"/>
    <w:rsid w:val="006F1C5E"/>
    <w:rsid w:val="007024BC"/>
    <w:rsid w:val="00716EAC"/>
    <w:rsid w:val="00723DDE"/>
    <w:rsid w:val="00733339"/>
    <w:rsid w:val="00737103"/>
    <w:rsid w:val="0074470A"/>
    <w:rsid w:val="00747ADA"/>
    <w:rsid w:val="007534D6"/>
    <w:rsid w:val="007612CE"/>
    <w:rsid w:val="007733CA"/>
    <w:rsid w:val="00774EC8"/>
    <w:rsid w:val="0077739B"/>
    <w:rsid w:val="00781A6D"/>
    <w:rsid w:val="00786D26"/>
    <w:rsid w:val="007A281D"/>
    <w:rsid w:val="007B1439"/>
    <w:rsid w:val="007B2BD2"/>
    <w:rsid w:val="007B55F8"/>
    <w:rsid w:val="007E7589"/>
    <w:rsid w:val="00810D6B"/>
    <w:rsid w:val="008112D1"/>
    <w:rsid w:val="00814307"/>
    <w:rsid w:val="00821B10"/>
    <w:rsid w:val="00842EB8"/>
    <w:rsid w:val="00851CA2"/>
    <w:rsid w:val="008558CF"/>
    <w:rsid w:val="00870112"/>
    <w:rsid w:val="00871927"/>
    <w:rsid w:val="00877462"/>
    <w:rsid w:val="00897627"/>
    <w:rsid w:val="008A65DC"/>
    <w:rsid w:val="008B13AC"/>
    <w:rsid w:val="008B2823"/>
    <w:rsid w:val="008B640C"/>
    <w:rsid w:val="008C36A4"/>
    <w:rsid w:val="008C6784"/>
    <w:rsid w:val="008D0041"/>
    <w:rsid w:val="008E2760"/>
    <w:rsid w:val="008E3BEB"/>
    <w:rsid w:val="008F5AE8"/>
    <w:rsid w:val="008F7391"/>
    <w:rsid w:val="00900820"/>
    <w:rsid w:val="00905D7A"/>
    <w:rsid w:val="00920666"/>
    <w:rsid w:val="009407BB"/>
    <w:rsid w:val="00942865"/>
    <w:rsid w:val="0094423A"/>
    <w:rsid w:val="00960005"/>
    <w:rsid w:val="00975153"/>
    <w:rsid w:val="009775CC"/>
    <w:rsid w:val="00980DBA"/>
    <w:rsid w:val="00982EFB"/>
    <w:rsid w:val="00991B2A"/>
    <w:rsid w:val="009930DD"/>
    <w:rsid w:val="009C0736"/>
    <w:rsid w:val="009C4A38"/>
    <w:rsid w:val="009C55B2"/>
    <w:rsid w:val="009E02BB"/>
    <w:rsid w:val="009E1899"/>
    <w:rsid w:val="009E3E2B"/>
    <w:rsid w:val="009E44FF"/>
    <w:rsid w:val="009F00E3"/>
    <w:rsid w:val="00A02FDF"/>
    <w:rsid w:val="00A13B42"/>
    <w:rsid w:val="00A34BC3"/>
    <w:rsid w:val="00A41F51"/>
    <w:rsid w:val="00A43EEE"/>
    <w:rsid w:val="00A47686"/>
    <w:rsid w:val="00A47A31"/>
    <w:rsid w:val="00A50306"/>
    <w:rsid w:val="00A645E3"/>
    <w:rsid w:val="00A65873"/>
    <w:rsid w:val="00A76D14"/>
    <w:rsid w:val="00A872F8"/>
    <w:rsid w:val="00A93F13"/>
    <w:rsid w:val="00A968F2"/>
    <w:rsid w:val="00A96E86"/>
    <w:rsid w:val="00AA1757"/>
    <w:rsid w:val="00AB1DB5"/>
    <w:rsid w:val="00AD5534"/>
    <w:rsid w:val="00AD7FDA"/>
    <w:rsid w:val="00AE6F23"/>
    <w:rsid w:val="00B01711"/>
    <w:rsid w:val="00B02C79"/>
    <w:rsid w:val="00B076FC"/>
    <w:rsid w:val="00B07B73"/>
    <w:rsid w:val="00B111DD"/>
    <w:rsid w:val="00B12040"/>
    <w:rsid w:val="00B203A5"/>
    <w:rsid w:val="00B20A21"/>
    <w:rsid w:val="00B25EE5"/>
    <w:rsid w:val="00B363C4"/>
    <w:rsid w:val="00B4404E"/>
    <w:rsid w:val="00B45828"/>
    <w:rsid w:val="00B46A74"/>
    <w:rsid w:val="00B54D7A"/>
    <w:rsid w:val="00B704CE"/>
    <w:rsid w:val="00B75F22"/>
    <w:rsid w:val="00B847CF"/>
    <w:rsid w:val="00BA158D"/>
    <w:rsid w:val="00BA28AC"/>
    <w:rsid w:val="00BB47CC"/>
    <w:rsid w:val="00BB5411"/>
    <w:rsid w:val="00BB59A8"/>
    <w:rsid w:val="00BE24CB"/>
    <w:rsid w:val="00BF224C"/>
    <w:rsid w:val="00BF734C"/>
    <w:rsid w:val="00C023F8"/>
    <w:rsid w:val="00C0541B"/>
    <w:rsid w:val="00C06B3B"/>
    <w:rsid w:val="00C14BB2"/>
    <w:rsid w:val="00C3495D"/>
    <w:rsid w:val="00C36596"/>
    <w:rsid w:val="00C4643E"/>
    <w:rsid w:val="00C54D0C"/>
    <w:rsid w:val="00C55733"/>
    <w:rsid w:val="00C56746"/>
    <w:rsid w:val="00C75886"/>
    <w:rsid w:val="00C778FB"/>
    <w:rsid w:val="00C87408"/>
    <w:rsid w:val="00C91305"/>
    <w:rsid w:val="00CA716E"/>
    <w:rsid w:val="00CD601D"/>
    <w:rsid w:val="00CE037D"/>
    <w:rsid w:val="00CE2ADE"/>
    <w:rsid w:val="00CF1535"/>
    <w:rsid w:val="00CF3685"/>
    <w:rsid w:val="00D03579"/>
    <w:rsid w:val="00D05F5E"/>
    <w:rsid w:val="00D21ADF"/>
    <w:rsid w:val="00D22130"/>
    <w:rsid w:val="00D258E4"/>
    <w:rsid w:val="00D42FED"/>
    <w:rsid w:val="00D44395"/>
    <w:rsid w:val="00D44B75"/>
    <w:rsid w:val="00D659CD"/>
    <w:rsid w:val="00D808FC"/>
    <w:rsid w:val="00DC7154"/>
    <w:rsid w:val="00DC7699"/>
    <w:rsid w:val="00DD41F0"/>
    <w:rsid w:val="00DD70D8"/>
    <w:rsid w:val="00DE4765"/>
    <w:rsid w:val="00DE63B9"/>
    <w:rsid w:val="00DF22D0"/>
    <w:rsid w:val="00DF5B5D"/>
    <w:rsid w:val="00DF7F69"/>
    <w:rsid w:val="00E025FA"/>
    <w:rsid w:val="00E06597"/>
    <w:rsid w:val="00E22BB4"/>
    <w:rsid w:val="00E25E4E"/>
    <w:rsid w:val="00E25EBB"/>
    <w:rsid w:val="00E32ED5"/>
    <w:rsid w:val="00E43339"/>
    <w:rsid w:val="00E54232"/>
    <w:rsid w:val="00E65BCE"/>
    <w:rsid w:val="00E8007C"/>
    <w:rsid w:val="00E83D2F"/>
    <w:rsid w:val="00E83DE9"/>
    <w:rsid w:val="00E852B5"/>
    <w:rsid w:val="00E94F80"/>
    <w:rsid w:val="00EB06BD"/>
    <w:rsid w:val="00EB3C54"/>
    <w:rsid w:val="00EB4D36"/>
    <w:rsid w:val="00EC3F43"/>
    <w:rsid w:val="00EC4296"/>
    <w:rsid w:val="00EC704B"/>
    <w:rsid w:val="00EF30B3"/>
    <w:rsid w:val="00EF5375"/>
    <w:rsid w:val="00F0252E"/>
    <w:rsid w:val="00F328C8"/>
    <w:rsid w:val="00F36CF1"/>
    <w:rsid w:val="00F5258A"/>
    <w:rsid w:val="00F53CB5"/>
    <w:rsid w:val="00F55F1C"/>
    <w:rsid w:val="00F739F8"/>
    <w:rsid w:val="00F9539C"/>
    <w:rsid w:val="00FA2471"/>
    <w:rsid w:val="00FA2E02"/>
    <w:rsid w:val="00FD3B18"/>
    <w:rsid w:val="00FE08A6"/>
    <w:rsid w:val="00FF164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3E21F"/>
  <w15:docId w15:val="{59D677DA-5425-4809-9DA8-F5ED470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link w:val="PhotoboxChar"/>
    <w:qFormat/>
    <w:rsid w:val="009E44FF"/>
    <w:pPr>
      <w:spacing w:after="0" w:line="240" w:lineRule="auto"/>
    </w:pPr>
    <w:rPr>
      <w:rFonts w:ascii="Arial" w:eastAsia="Times New Roman" w:hAnsi="Arial"/>
      <w:color w:val="FFFFEF"/>
      <w:sz w:val="20"/>
      <w:szCs w:val="24"/>
      <w:lang w:val="en-US"/>
    </w:rPr>
  </w:style>
  <w:style w:type="character" w:customStyle="1" w:styleId="PhotoboxChar">
    <w:name w:val="Photo box Char"/>
    <w:link w:val="Photobox"/>
    <w:rsid w:val="009E44FF"/>
    <w:rPr>
      <w:rFonts w:ascii="Arial" w:eastAsia="Times New Roman" w:hAnsi="Arial" w:cs="Arial"/>
      <w:color w:val="FFFFEF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FF"/>
  </w:style>
  <w:style w:type="paragraph" w:styleId="Footer">
    <w:name w:val="footer"/>
    <w:basedOn w:val="Normal"/>
    <w:link w:val="FooterChar"/>
    <w:uiPriority w:val="99"/>
    <w:unhideWhenUsed/>
    <w:rsid w:val="009E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FF"/>
  </w:style>
  <w:style w:type="paragraph" w:styleId="BalloonText">
    <w:name w:val="Balloon Text"/>
    <w:basedOn w:val="Normal"/>
    <w:link w:val="BalloonTextChar"/>
    <w:uiPriority w:val="99"/>
    <w:semiHidden/>
    <w:unhideWhenUsed/>
    <w:rsid w:val="00FA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DA"/>
    <w:pPr>
      <w:ind w:left="720"/>
      <w:contextualSpacing/>
    </w:pPr>
  </w:style>
  <w:style w:type="table" w:styleId="TableGrid">
    <w:name w:val="Table Grid"/>
    <w:basedOn w:val="TableNormal"/>
    <w:uiPriority w:val="59"/>
    <w:rsid w:val="0010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2E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3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3A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inus@weareamberjac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areamberjack.com/cli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robinson\Documents\Amberjack\Stationary\Word%20Templates\word%20template_purpl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AD5A5B29888419F466631E7B2382A" ma:contentTypeVersion="13" ma:contentTypeDescription="Create a new document." ma:contentTypeScope="" ma:versionID="68514d466de5dcbd5b50fe1df35c7b4b">
  <xsd:schema xmlns:xsd="http://www.w3.org/2001/XMLSchema" xmlns:xs="http://www.w3.org/2001/XMLSchema" xmlns:p="http://schemas.microsoft.com/office/2006/metadata/properties" xmlns:ns2="9d37eeba-f7e6-4bce-84df-89754bc5f34f" xmlns:ns3="d8ded639-96d6-4dd8-8f2f-21943b691dc3" targetNamespace="http://schemas.microsoft.com/office/2006/metadata/properties" ma:root="true" ma:fieldsID="8f8d0d116445f41ce25b68180b8d9477" ns2:_="" ns3:_="">
    <xsd:import namespace="9d37eeba-f7e6-4bce-84df-89754bc5f34f"/>
    <xsd:import namespace="d8ded639-96d6-4dd8-8f2f-21943b691d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eeba-f7e6-4bce-84df-89754bc5f3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d639-96d6-4dd8-8f2f-21943b69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041D2-0955-4C5B-ADAE-6C451C78E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B24A2-B996-4FDC-AAEF-B5BFB2370F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1BD385-87C6-43AE-B7F7-60F9793E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7eeba-f7e6-4bce-84df-89754bc5f34f"/>
    <ds:schemaRef ds:uri="d8ded639-96d6-4dd8-8f2f-21943b69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444AF-ECCD-40C4-ABCD-125D107B7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template_purple 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Robinson</dc:creator>
  <cp:lastModifiedBy>Jasmine Barrett</cp:lastModifiedBy>
  <cp:revision>91</cp:revision>
  <cp:lastPrinted>2016-06-24T13:48:00Z</cp:lastPrinted>
  <dcterms:created xsi:type="dcterms:W3CDTF">2022-07-22T07:42:00Z</dcterms:created>
  <dcterms:modified xsi:type="dcterms:W3CDTF">2022-08-03T12:06:00Z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0x010100017AD5A5B29888419F466631E7B2382A</vt:lpwstr>
  </property>
</Properties>
</file>